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1"/>
        <w:gridCol w:w="2503"/>
        <w:gridCol w:w="2070"/>
        <w:gridCol w:w="548"/>
        <w:gridCol w:w="1847"/>
        <w:gridCol w:w="1381"/>
      </w:tblGrid>
      <w:tr w:rsidR="00D61673" w14:paraId="671408DC" w14:textId="77777777" w:rsidTr="00D51BB2">
        <w:trPr>
          <w:trHeight w:val="360"/>
        </w:trPr>
        <w:tc>
          <w:tcPr>
            <w:tcW w:w="32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45B9" w14:textId="0E2D75E7" w:rsidR="00D61673" w:rsidRDefault="00F673CC" w:rsidP="00233921">
            <w:pPr>
              <w:pStyle w:val="Heading1"/>
              <w:snapToGrid w:val="0"/>
              <w:spacing w:before="6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61673" w:rsidRPr="00116C12">
              <w:rPr>
                <w:sz w:val="28"/>
              </w:rPr>
              <w:t xml:space="preserve">Village Green Metropolitan Park District: </w:t>
            </w:r>
            <w:r w:rsidR="009C02B7">
              <w:rPr>
                <w:sz w:val="28"/>
              </w:rPr>
              <w:t xml:space="preserve">DRAFT </w:t>
            </w:r>
            <w:r w:rsidR="00D61673" w:rsidRPr="00116C12">
              <w:rPr>
                <w:sz w:val="28"/>
              </w:rPr>
              <w:t>AGENDA</w:t>
            </w:r>
          </w:p>
          <w:p w14:paraId="148C8AA6" w14:textId="4F6A46AE" w:rsidR="00ED0882" w:rsidRPr="00ED0882" w:rsidRDefault="00ED0882" w:rsidP="00ED0882"/>
        </w:tc>
        <w:tc>
          <w:tcPr>
            <w:tcW w:w="1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FBDDF" w14:textId="142B44D7" w:rsidR="00D61673" w:rsidRDefault="009C02B7" w:rsidP="00887E68">
            <w:pPr>
              <w:pStyle w:val="MeetingInformation"/>
              <w:snapToGrid w:val="0"/>
            </w:pPr>
            <w:r>
              <w:t>11/17/</w:t>
            </w:r>
            <w:r w:rsidR="00D51BB2">
              <w:t>20</w:t>
            </w:r>
            <w:r w:rsidR="003C273D">
              <w:t xml:space="preserve"> </w:t>
            </w:r>
          </w:p>
        </w:tc>
      </w:tr>
      <w:tr w:rsidR="00D61673" w14:paraId="4A2B56E6" w14:textId="77777777" w:rsidTr="00D51BB2">
        <w:trPr>
          <w:trHeight w:val="351"/>
        </w:trPr>
        <w:tc>
          <w:tcPr>
            <w:tcW w:w="325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4D749" w14:textId="77777777" w:rsidR="00D61673" w:rsidRDefault="00D61673">
            <w:pPr>
              <w:snapToGrid w:val="0"/>
            </w:pPr>
          </w:p>
        </w:tc>
        <w:tc>
          <w:tcPr>
            <w:tcW w:w="1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CC8E" w14:textId="6C4681DB" w:rsidR="00D61673" w:rsidRDefault="00D61673" w:rsidP="000F6970">
            <w:pPr>
              <w:pStyle w:val="MeetingInformation"/>
              <w:snapToGrid w:val="0"/>
            </w:pPr>
            <w:r>
              <w:t>6:</w:t>
            </w:r>
            <w:r w:rsidR="00FD08BE">
              <w:t>00</w:t>
            </w:r>
            <w:r>
              <w:t xml:space="preserve"> PM</w:t>
            </w:r>
          </w:p>
        </w:tc>
      </w:tr>
      <w:tr w:rsidR="00D61673" w14:paraId="1D7A85B6" w14:textId="77777777" w:rsidTr="00D51BB2">
        <w:trPr>
          <w:trHeight w:val="791"/>
        </w:trPr>
        <w:tc>
          <w:tcPr>
            <w:tcW w:w="325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A45F" w14:textId="77777777" w:rsidR="00D61673" w:rsidRDefault="00D61673">
            <w:pPr>
              <w:snapToGrid w:val="0"/>
            </w:pPr>
          </w:p>
        </w:tc>
        <w:tc>
          <w:tcPr>
            <w:tcW w:w="17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BC326" w14:textId="77777777" w:rsidR="00D61673" w:rsidRDefault="005948B0" w:rsidP="00CB32E1">
            <w:pPr>
              <w:pStyle w:val="MeetingInformation"/>
              <w:snapToGrid w:val="0"/>
              <w:ind w:left="0"/>
              <w:jc w:val="left"/>
            </w:pPr>
            <w:r>
              <w:t>Village Green Community Center, 26159 Dulay Rd NE, Kingston</w:t>
            </w:r>
          </w:p>
        </w:tc>
      </w:tr>
      <w:tr w:rsidR="00C2778C" w14:paraId="2C19017C" w14:textId="77777777" w:rsidTr="009C02B7">
        <w:trPr>
          <w:trHeight w:val="53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6918" w14:textId="77777777" w:rsidR="00C2778C" w:rsidRDefault="00C2778C">
            <w:pPr>
              <w:pStyle w:val="1stLine"/>
              <w:snapToGrid w:val="0"/>
            </w:pPr>
            <w:r>
              <w:t>Meeting called by: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46641" w14:textId="77777777" w:rsidR="00C2778C" w:rsidRDefault="00C2778C" w:rsidP="004B22C2">
            <w:pPr>
              <w:pStyle w:val="1stLine"/>
              <w:snapToGrid w:val="0"/>
              <w:jc w:val="center"/>
            </w:pPr>
            <w:r>
              <w:t>MPD Commissioners</w:t>
            </w:r>
          </w:p>
        </w:tc>
        <w:tc>
          <w:tcPr>
            <w:tcW w:w="2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3AFB9" w14:textId="2338D2C4" w:rsidR="00C2778C" w:rsidRDefault="009C02B7" w:rsidP="003F7BDD">
            <w:pPr>
              <w:pStyle w:val="1stLine"/>
              <w:snapToGrid w:val="0"/>
              <w:spacing w:before="0"/>
            </w:pPr>
            <w:r>
              <w:rPr>
                <w:sz w:val="20"/>
              </w:rPr>
              <w:t>Budget Hearing 6 PM.</w:t>
            </w:r>
            <w:r>
              <w:rPr>
                <w:sz w:val="20"/>
              </w:rPr>
              <w:br/>
            </w:r>
            <w:r w:rsidR="00640323">
              <w:rPr>
                <w:sz w:val="20"/>
              </w:rPr>
              <w:t>Regular monthly meeting</w:t>
            </w:r>
            <w:r>
              <w:rPr>
                <w:sz w:val="20"/>
              </w:rPr>
              <w:t>6:30 PM</w:t>
            </w:r>
            <w:r w:rsidR="004D5D7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Both</w:t>
            </w:r>
            <w:r w:rsidR="001E0D8F">
              <w:rPr>
                <w:sz w:val="20"/>
              </w:rPr>
              <w:t xml:space="preserve"> </w:t>
            </w:r>
            <w:r w:rsidR="00027085">
              <w:rPr>
                <w:sz w:val="20"/>
              </w:rPr>
              <w:t>meeting</w:t>
            </w:r>
            <w:r>
              <w:rPr>
                <w:sz w:val="20"/>
              </w:rPr>
              <w:t>s</w:t>
            </w:r>
            <w:r w:rsidR="00027085">
              <w:rPr>
                <w:sz w:val="20"/>
              </w:rPr>
              <w:t xml:space="preserve"> </w:t>
            </w:r>
            <w:r>
              <w:rPr>
                <w:sz w:val="20"/>
              </w:rPr>
              <w:t>will be conducted</w:t>
            </w:r>
            <w:r w:rsidR="00027085">
              <w:rPr>
                <w:sz w:val="20"/>
              </w:rPr>
              <w:t xml:space="preserve"> via video conference</w:t>
            </w:r>
          </w:p>
        </w:tc>
      </w:tr>
      <w:tr w:rsidR="00F917F7" w14:paraId="0410A66E" w14:textId="77777777" w:rsidTr="009C02B7"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AAB24" w14:textId="77777777" w:rsidR="00F917F7" w:rsidRDefault="00F917F7">
            <w:pPr>
              <w:pStyle w:val="FieldLabel"/>
              <w:snapToGrid w:val="0"/>
            </w:pPr>
            <w:r>
              <w:t>Facilitator: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6DA6" w14:textId="77777777" w:rsidR="00F917F7" w:rsidRDefault="00F917F7">
            <w:pPr>
              <w:pStyle w:val="FieldText"/>
              <w:snapToGrid w:val="0"/>
            </w:pPr>
            <w:r>
              <w:t>Bobbie Moore, Chair</w:t>
            </w:r>
          </w:p>
        </w:tc>
        <w:tc>
          <w:tcPr>
            <w:tcW w:w="27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76E2" w14:textId="77777777" w:rsidR="00F917F7" w:rsidRDefault="00317A48" w:rsidP="00061C4F">
            <w:pPr>
              <w:pStyle w:val="FieldLabel"/>
              <w:snapToGrid w:val="0"/>
            </w:pPr>
            <w:r>
              <w:t xml:space="preserve">Note taker: </w:t>
            </w:r>
            <w:r w:rsidR="00061C4F">
              <w:t>Tracy Harris, Clerk</w:t>
            </w:r>
          </w:p>
        </w:tc>
      </w:tr>
      <w:tr w:rsidR="00D61673" w14:paraId="0522C7CF" w14:textId="77777777" w:rsidTr="00D51BB2">
        <w:trPr>
          <w:trHeight w:val="287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73D9" w14:textId="77777777" w:rsidR="00D61673" w:rsidRDefault="00D61673">
            <w:pPr>
              <w:pStyle w:val="FieldLabel"/>
              <w:snapToGrid w:val="0"/>
            </w:pPr>
            <w:r>
              <w:t>Attendees:</w:t>
            </w:r>
          </w:p>
        </w:tc>
        <w:tc>
          <w:tcPr>
            <w:tcW w:w="3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13EA" w14:textId="477F3895" w:rsidR="00D61673" w:rsidRDefault="00897A14" w:rsidP="00223083">
            <w:pPr>
              <w:pStyle w:val="FieldText"/>
              <w:snapToGrid w:val="0"/>
            </w:pPr>
            <w:r>
              <w:t>Excused absences</w:t>
            </w:r>
            <w:r w:rsidR="00251CF5">
              <w:t>:</w:t>
            </w:r>
          </w:p>
        </w:tc>
      </w:tr>
      <w:tr w:rsidR="00D61673" w14:paraId="0BB5E1AC" w14:textId="77777777" w:rsidTr="00D51BB2">
        <w:trPr>
          <w:trHeight w:val="368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814D6" w14:textId="77777777" w:rsidR="00D61673" w:rsidRDefault="00D61673">
            <w:pPr>
              <w:pStyle w:val="FieldLabel"/>
              <w:snapToGrid w:val="0"/>
            </w:pPr>
            <w:r>
              <w:t>Please read:</w:t>
            </w:r>
          </w:p>
        </w:tc>
        <w:tc>
          <w:tcPr>
            <w:tcW w:w="3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417E8" w14:textId="2A4532CF" w:rsidR="00697920" w:rsidRPr="006D5A1E" w:rsidRDefault="00307A59" w:rsidP="00AD3724">
            <w:pPr>
              <w:pStyle w:val="FieldText"/>
              <w:snapToGrid w:val="0"/>
              <w:rPr>
                <w:bCs/>
              </w:rPr>
            </w:pPr>
            <w:r>
              <w:rPr>
                <w:bCs/>
              </w:rPr>
              <w:t xml:space="preserve">Minutes from </w:t>
            </w:r>
            <w:r w:rsidR="009C02B7">
              <w:rPr>
                <w:bCs/>
              </w:rPr>
              <w:t>10/20</w:t>
            </w:r>
            <w:r w:rsidR="00B52BE0">
              <w:rPr>
                <w:bCs/>
              </w:rPr>
              <w:t>/</w:t>
            </w:r>
            <w:r w:rsidR="00027085">
              <w:rPr>
                <w:bCs/>
              </w:rPr>
              <w:t>/20</w:t>
            </w:r>
            <w:r w:rsidR="00BC0EB8">
              <w:rPr>
                <w:bCs/>
              </w:rPr>
              <w:t xml:space="preserve"> </w:t>
            </w:r>
            <w:r w:rsidR="00FE628E">
              <w:rPr>
                <w:bCs/>
              </w:rPr>
              <w:t xml:space="preserve">regular </w:t>
            </w:r>
            <w:r w:rsidR="00D51BB2">
              <w:rPr>
                <w:bCs/>
              </w:rPr>
              <w:t>m</w:t>
            </w:r>
            <w:r w:rsidR="00BC0EB8">
              <w:rPr>
                <w:bCs/>
              </w:rPr>
              <w:t>eetin</w:t>
            </w:r>
            <w:r w:rsidR="00FE628E">
              <w:rPr>
                <w:bCs/>
              </w:rPr>
              <w:t>g</w:t>
            </w:r>
            <w:r w:rsidR="009C02B7">
              <w:rPr>
                <w:bCs/>
              </w:rPr>
              <w:t>,</w:t>
            </w:r>
            <w:r w:rsidR="00D51BB2">
              <w:rPr>
                <w:bCs/>
              </w:rPr>
              <w:t xml:space="preserve"> </w:t>
            </w:r>
            <w:r w:rsidR="009C02B7">
              <w:rPr>
                <w:bCs/>
              </w:rPr>
              <w:t>Oct</w:t>
            </w:r>
            <w:r w:rsidR="00D51BB2">
              <w:rPr>
                <w:bCs/>
              </w:rPr>
              <w:t xml:space="preserve"> </w:t>
            </w:r>
            <w:r w:rsidR="007835A6">
              <w:rPr>
                <w:bCs/>
              </w:rPr>
              <w:t>2020 financial statements</w:t>
            </w:r>
            <w:r w:rsidR="00D26D80">
              <w:rPr>
                <w:bCs/>
              </w:rPr>
              <w:t xml:space="preserve">, </w:t>
            </w:r>
            <w:r w:rsidR="009C02B7">
              <w:rPr>
                <w:bCs/>
              </w:rPr>
              <w:t>Proposed 2021 budget</w:t>
            </w:r>
            <w:r w:rsidR="00A158FE">
              <w:rPr>
                <w:bCs/>
              </w:rPr>
              <w:t xml:space="preserve">, </w:t>
            </w:r>
            <w:r w:rsidR="00D26D80">
              <w:rPr>
                <w:bCs/>
              </w:rPr>
              <w:t>Manager’s report</w:t>
            </w:r>
            <w:r w:rsidR="00FD08BE">
              <w:rPr>
                <w:bCs/>
              </w:rPr>
              <w:t>; Proposed Amendment to Long-Term Building Lease</w:t>
            </w:r>
          </w:p>
        </w:tc>
      </w:tr>
      <w:tr w:rsidR="00D61673" w14:paraId="67D8D782" w14:textId="77777777" w:rsidTr="00D51BB2">
        <w:trPr>
          <w:trHeight w:val="350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3469" w14:textId="77777777" w:rsidR="00063237" w:rsidRPr="00063237" w:rsidRDefault="00063237" w:rsidP="00063237">
            <w:pPr>
              <w:pStyle w:val="Heading3"/>
              <w:snapToGrid w:val="0"/>
              <w:spacing w:after="0"/>
            </w:pPr>
            <w:r w:rsidRPr="00FD08BE">
              <w:rPr>
                <w:sz w:val="22"/>
                <w:szCs w:val="32"/>
              </w:rPr>
              <w:t>Topic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A9171" w14:textId="77777777" w:rsidR="00D61673" w:rsidRDefault="00D61673">
            <w:pPr>
              <w:pStyle w:val="Heading3"/>
              <w:snapToGrid w:val="0"/>
              <w:jc w:val="center"/>
            </w:pPr>
            <w:r>
              <w:t>Presenter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A41BD" w14:textId="77777777" w:rsidR="00D61673" w:rsidRDefault="00E76AE4" w:rsidP="00E76AE4">
            <w:pPr>
              <w:pStyle w:val="Heading3"/>
              <w:snapToGrid w:val="0"/>
              <w:jc w:val="center"/>
            </w:pPr>
            <w:r>
              <w:t>Est. time</w:t>
            </w:r>
          </w:p>
        </w:tc>
      </w:tr>
      <w:tr w:rsidR="00FD08BE" w14:paraId="417719E4" w14:textId="77777777" w:rsidTr="00D51BB2">
        <w:trPr>
          <w:trHeight w:val="350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6BB3B" w14:textId="49BAB4DB" w:rsidR="00FD08BE" w:rsidRDefault="00FD08BE" w:rsidP="00063237">
            <w:pPr>
              <w:pStyle w:val="Heading3"/>
              <w:snapToGrid w:val="0"/>
              <w:spacing w:after="0"/>
            </w:pPr>
            <w:r>
              <w:t>Convene Budget Hearing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9D2FF" w14:textId="060875D5" w:rsidR="00FD08BE" w:rsidRPr="00FD08BE" w:rsidRDefault="00FD08BE">
            <w:pPr>
              <w:pStyle w:val="Heading3"/>
              <w:snapToGrid w:val="0"/>
              <w:jc w:val="center"/>
              <w:rPr>
                <w:b w:val="0"/>
                <w:bCs w:val="0"/>
              </w:rPr>
            </w:pPr>
            <w:r w:rsidRPr="00FD08BE">
              <w:rPr>
                <w:b w:val="0"/>
                <w:bCs w:val="0"/>
              </w:rPr>
              <w:t>Chair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778D" w14:textId="2AB65B25" w:rsidR="00FD08BE" w:rsidRDefault="00FD08BE" w:rsidP="00E76AE4">
            <w:pPr>
              <w:pStyle w:val="Heading3"/>
              <w:snapToGrid w:val="0"/>
              <w:jc w:val="center"/>
            </w:pPr>
            <w:r>
              <w:t>30 min</w:t>
            </w:r>
          </w:p>
        </w:tc>
      </w:tr>
      <w:tr w:rsidR="00FD08BE" w14:paraId="1DA6017B" w14:textId="77777777" w:rsidTr="00D51BB2">
        <w:trPr>
          <w:trHeight w:val="350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43E8" w14:textId="309E9354" w:rsidR="00FD08BE" w:rsidRDefault="00FD08BE" w:rsidP="00063237">
            <w:pPr>
              <w:pStyle w:val="Heading3"/>
              <w:snapToGrid w:val="0"/>
              <w:spacing w:after="0"/>
            </w:pPr>
            <w:r>
              <w:t>Roll call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3187D" w14:textId="23F2A45B" w:rsidR="00FD08BE" w:rsidRPr="00FD08BE" w:rsidRDefault="00FD08BE">
            <w:pPr>
              <w:pStyle w:val="Heading3"/>
              <w:snapToGrid w:val="0"/>
              <w:jc w:val="center"/>
              <w:rPr>
                <w:b w:val="0"/>
                <w:bCs w:val="0"/>
              </w:rPr>
            </w:pPr>
            <w:r w:rsidRPr="00FD08BE">
              <w:rPr>
                <w:b w:val="0"/>
                <w:bCs w:val="0"/>
              </w:rPr>
              <w:t>Chair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3AF7" w14:textId="77777777" w:rsidR="00FD08BE" w:rsidRDefault="00FD08BE" w:rsidP="00E76AE4">
            <w:pPr>
              <w:pStyle w:val="Heading3"/>
              <w:snapToGrid w:val="0"/>
              <w:jc w:val="center"/>
            </w:pPr>
          </w:p>
        </w:tc>
      </w:tr>
      <w:tr w:rsidR="00FD08BE" w14:paraId="0E42E841" w14:textId="77777777" w:rsidTr="00D51BB2">
        <w:trPr>
          <w:trHeight w:val="350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FE08C" w14:textId="1FD0F94C" w:rsidR="00FD08BE" w:rsidRDefault="00FD08BE" w:rsidP="00063237">
            <w:pPr>
              <w:pStyle w:val="Heading3"/>
              <w:snapToGrid w:val="0"/>
              <w:spacing w:after="0"/>
            </w:pPr>
            <w:r>
              <w:t xml:space="preserve">  Public Comment if any </w:t>
            </w:r>
            <w:r w:rsidRPr="00FD08BE">
              <w:rPr>
                <w:b w:val="0"/>
                <w:bCs w:val="0"/>
              </w:rPr>
              <w:t>– please limit comments to 3 minutes per person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245D" w14:textId="77777777" w:rsidR="00FD08BE" w:rsidRDefault="00FD08BE">
            <w:pPr>
              <w:pStyle w:val="Heading3"/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DE4E5" w14:textId="77777777" w:rsidR="00FD08BE" w:rsidRDefault="00FD08BE" w:rsidP="00E76AE4">
            <w:pPr>
              <w:pStyle w:val="Heading3"/>
              <w:snapToGrid w:val="0"/>
              <w:jc w:val="center"/>
            </w:pPr>
          </w:p>
        </w:tc>
      </w:tr>
      <w:tr w:rsidR="00FD08BE" w14:paraId="13678F2F" w14:textId="77777777" w:rsidTr="00D51BB2">
        <w:trPr>
          <w:trHeight w:val="350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D0834" w14:textId="7E5F7394" w:rsidR="00FD08BE" w:rsidRDefault="00FD08BE" w:rsidP="00063237">
            <w:pPr>
              <w:pStyle w:val="Heading3"/>
              <w:snapToGrid w:val="0"/>
              <w:spacing w:after="0"/>
            </w:pPr>
            <w:r>
              <w:t>Adjourn Budget Hearing; Convene Regular Meeting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068C4" w14:textId="09413388" w:rsidR="00FD08BE" w:rsidRPr="00FD08BE" w:rsidRDefault="00FD08BE">
            <w:pPr>
              <w:pStyle w:val="Heading3"/>
              <w:snapToGrid w:val="0"/>
              <w:jc w:val="center"/>
              <w:rPr>
                <w:b w:val="0"/>
                <w:bCs w:val="0"/>
              </w:rPr>
            </w:pPr>
            <w:r w:rsidRPr="00FD08BE">
              <w:rPr>
                <w:b w:val="0"/>
                <w:bCs w:val="0"/>
              </w:rPr>
              <w:t>Chair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FF1AF" w14:textId="77777777" w:rsidR="00FD08BE" w:rsidRDefault="00FD08BE" w:rsidP="00E76AE4">
            <w:pPr>
              <w:pStyle w:val="Heading3"/>
              <w:snapToGrid w:val="0"/>
              <w:jc w:val="center"/>
            </w:pPr>
          </w:p>
        </w:tc>
      </w:tr>
      <w:tr w:rsidR="00D61673" w14:paraId="6F79429A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08D24" w14:textId="573AE969" w:rsidR="00D61673" w:rsidRDefault="006C599B" w:rsidP="000F6970">
            <w:pPr>
              <w:pStyle w:val="ActionItems"/>
              <w:numPr>
                <w:ilvl w:val="0"/>
                <w:numId w:val="0"/>
              </w:numPr>
              <w:snapToGrid w:val="0"/>
              <w:rPr>
                <w:b/>
                <w:sz w:val="18"/>
                <w:szCs w:val="18"/>
              </w:rPr>
            </w:pPr>
            <w:bookmarkStart w:id="0" w:name="MinuteTopicSection"/>
            <w:bookmarkStart w:id="1" w:name="MinuteItems"/>
            <w:bookmarkEnd w:id="0"/>
            <w:bookmarkEnd w:id="1"/>
            <w:r>
              <w:rPr>
                <w:b/>
                <w:sz w:val="18"/>
                <w:szCs w:val="18"/>
              </w:rPr>
              <w:t>A</w:t>
            </w:r>
            <w:r w:rsidR="00D61673">
              <w:rPr>
                <w:b/>
                <w:sz w:val="18"/>
                <w:szCs w:val="18"/>
              </w:rPr>
              <w:t xml:space="preserve">pprove </w:t>
            </w:r>
            <w:r w:rsidR="00063237">
              <w:rPr>
                <w:b/>
                <w:sz w:val="18"/>
                <w:szCs w:val="18"/>
              </w:rPr>
              <w:t>agenda</w:t>
            </w:r>
            <w:r w:rsidR="00E658EF">
              <w:rPr>
                <w:b/>
                <w:sz w:val="18"/>
                <w:szCs w:val="18"/>
              </w:rPr>
              <w:t>; approve prior meeting minutes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35BAB" w14:textId="77777777" w:rsidR="00D61673" w:rsidRDefault="00F5359D" w:rsidP="00F5359D">
            <w:pPr>
              <w:pStyle w:val="FieldText"/>
              <w:snapToGrid w:val="0"/>
              <w:jc w:val="center"/>
            </w:pPr>
            <w:r>
              <w:t>Chair</w:t>
            </w:r>
            <w:r w:rsidR="00806CE1">
              <w:t xml:space="preserve">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94CD" w14:textId="77777777" w:rsidR="00D61673" w:rsidRDefault="009110FA">
            <w:pPr>
              <w:pStyle w:val="FieldText"/>
              <w:snapToGrid w:val="0"/>
              <w:jc w:val="center"/>
            </w:pPr>
            <w:r>
              <w:t>2</w:t>
            </w:r>
            <w:r w:rsidR="00D61673">
              <w:t xml:space="preserve"> min</w:t>
            </w:r>
          </w:p>
        </w:tc>
      </w:tr>
      <w:tr w:rsidR="00D61673" w14:paraId="36314362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CE4CE" w14:textId="04563FD7" w:rsidR="00E453E4" w:rsidRPr="006D5A1E" w:rsidRDefault="00D61673" w:rsidP="006D5A1E">
            <w:pPr>
              <w:pStyle w:val="ActionItems"/>
              <w:numPr>
                <w:ilvl w:val="0"/>
                <w:numId w:val="0"/>
              </w:num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 xml:space="preserve">Report on </w:t>
            </w:r>
            <w:r w:rsidR="00715B99">
              <w:rPr>
                <w:b/>
              </w:rPr>
              <w:t>current financial matters</w:t>
            </w:r>
            <w:r>
              <w:rPr>
                <w:b/>
              </w:rPr>
              <w:t>:</w:t>
            </w:r>
          </w:p>
          <w:p w14:paraId="7F35ADEB" w14:textId="25A55352" w:rsidR="000E5A23" w:rsidRPr="00ED3E23" w:rsidRDefault="00027085" w:rsidP="007167BE">
            <w:pPr>
              <w:pStyle w:val="ActionItems"/>
              <w:numPr>
                <w:ilvl w:val="0"/>
                <w:numId w:val="9"/>
              </w:numPr>
              <w:tabs>
                <w:tab w:val="clear" w:pos="5040"/>
              </w:tabs>
              <w:rPr>
                <w:b/>
              </w:rPr>
            </w:pPr>
            <w:r w:rsidRPr="00ED3E23">
              <w:rPr>
                <w:b/>
                <w:sz w:val="22"/>
                <w:szCs w:val="24"/>
              </w:rPr>
              <w:t xml:space="preserve">Consent approval </w:t>
            </w:r>
            <w:r w:rsidRPr="00ED3E23">
              <w:rPr>
                <w:b/>
              </w:rPr>
              <w:t xml:space="preserve">Voucher batches </w:t>
            </w:r>
            <w:r w:rsidR="00851749" w:rsidRPr="00ED3E23">
              <w:rPr>
                <w:b/>
              </w:rPr>
              <w:t>already submitted:</w:t>
            </w:r>
            <w:r w:rsidR="00851749" w:rsidRPr="00ED3E23">
              <w:rPr>
                <w:b/>
              </w:rPr>
              <w:br/>
            </w:r>
            <w:r w:rsidR="009C02B7">
              <w:rPr>
                <w:b/>
              </w:rPr>
              <w:t>Batch Nov</w:t>
            </w:r>
            <w:r w:rsidR="00851749" w:rsidRPr="00ED3E23">
              <w:rPr>
                <w:b/>
              </w:rPr>
              <w:t xml:space="preserve"> </w:t>
            </w:r>
            <w:r w:rsidRPr="00ED3E23">
              <w:rPr>
                <w:b/>
              </w:rPr>
              <w:t>#</w:t>
            </w:r>
            <w:r w:rsidR="009C02B7">
              <w:rPr>
                <w:b/>
              </w:rPr>
              <w:t>1</w:t>
            </w:r>
            <w:r w:rsidRPr="00ED3E23">
              <w:rPr>
                <w:b/>
              </w:rPr>
              <w:t xml:space="preserve"> </w:t>
            </w:r>
            <w:r w:rsidR="009C02B7">
              <w:rPr>
                <w:b/>
              </w:rPr>
              <w:t>11/6</w:t>
            </w:r>
            <w:r w:rsidR="000E5A23" w:rsidRPr="00ED3E23">
              <w:rPr>
                <w:b/>
              </w:rPr>
              <w:t>/2020, $</w:t>
            </w:r>
            <w:r w:rsidR="009C02B7">
              <w:rPr>
                <w:b/>
              </w:rPr>
              <w:t>8,225.88 attached</w:t>
            </w:r>
            <w:r w:rsidR="000E5A23" w:rsidRPr="00ED3E23">
              <w:rPr>
                <w:b/>
              </w:rPr>
              <w:br/>
              <w:t xml:space="preserve">Batch </w:t>
            </w:r>
            <w:r w:rsidR="009C02B7">
              <w:rPr>
                <w:b/>
              </w:rPr>
              <w:t>Nov</w:t>
            </w:r>
            <w:r w:rsidR="000E5A23" w:rsidRPr="00ED3E23">
              <w:rPr>
                <w:b/>
              </w:rPr>
              <w:t xml:space="preserve"> #</w:t>
            </w:r>
            <w:r w:rsidR="009C02B7">
              <w:rPr>
                <w:b/>
              </w:rPr>
              <w:t>2</w:t>
            </w:r>
            <w:r w:rsidR="000E5A23" w:rsidRPr="00ED3E23">
              <w:rPr>
                <w:b/>
              </w:rPr>
              <w:t xml:space="preserve">, </w:t>
            </w:r>
            <w:r w:rsidR="009C02B7">
              <w:rPr>
                <w:b/>
              </w:rPr>
              <w:t>11/11/2020, $2,163.32 attached</w:t>
            </w:r>
            <w:r w:rsidR="00ED3E23" w:rsidRPr="00ED3E23">
              <w:rPr>
                <w:b/>
              </w:rPr>
              <w:br/>
            </w:r>
            <w:r w:rsidR="000E5A23" w:rsidRPr="00ED3E23">
              <w:rPr>
                <w:b/>
              </w:rPr>
              <w:t xml:space="preserve">Batch </w:t>
            </w:r>
            <w:r w:rsidR="009C02B7">
              <w:rPr>
                <w:b/>
              </w:rPr>
              <w:t>Nov</w:t>
            </w:r>
            <w:r w:rsidR="000E5A23" w:rsidRPr="00ED3E23">
              <w:rPr>
                <w:b/>
              </w:rPr>
              <w:t>#</w:t>
            </w:r>
            <w:r w:rsidR="009C02B7">
              <w:rPr>
                <w:b/>
              </w:rPr>
              <w:t>3</w:t>
            </w:r>
            <w:r w:rsidR="000E5A23" w:rsidRPr="00ED3E23">
              <w:rPr>
                <w:b/>
              </w:rPr>
              <w:t xml:space="preserve"> CenturyTel, </w:t>
            </w:r>
            <w:r w:rsidR="00ED3E23" w:rsidRPr="00ED3E23">
              <w:rPr>
                <w:b/>
              </w:rPr>
              <w:t xml:space="preserve">DT Micro, </w:t>
            </w:r>
            <w:r w:rsidR="009C02B7">
              <w:rPr>
                <w:b/>
              </w:rPr>
              <w:t>Kitsap County Public Works</w:t>
            </w:r>
            <w:r w:rsidR="00FD08BE">
              <w:rPr>
                <w:b/>
              </w:rPr>
              <w:t xml:space="preserve">, </w:t>
            </w:r>
            <w:r w:rsidR="009C02B7">
              <w:rPr>
                <w:b/>
              </w:rPr>
              <w:t xml:space="preserve">PSE, </w:t>
            </w:r>
            <w:r w:rsidR="00ED3E23" w:rsidRPr="00ED3E23">
              <w:rPr>
                <w:b/>
              </w:rPr>
              <w:t xml:space="preserve">and </w:t>
            </w:r>
            <w:r w:rsidR="009C02B7">
              <w:rPr>
                <w:b/>
              </w:rPr>
              <w:t>Abdel Artistry</w:t>
            </w:r>
            <w:r w:rsidR="00ED3E23" w:rsidRPr="00ED3E23">
              <w:rPr>
                <w:b/>
              </w:rPr>
              <w:t xml:space="preserve"> to be processed</w:t>
            </w:r>
            <w:r w:rsidR="00ED3E23" w:rsidRPr="00ED3E23">
              <w:rPr>
                <w:b/>
                <w:sz w:val="22"/>
                <w:szCs w:val="24"/>
              </w:rPr>
              <w:t xml:space="preserve"> </w:t>
            </w:r>
            <w:r w:rsidR="00ED3E23" w:rsidRPr="00ED3E23">
              <w:rPr>
                <w:b/>
              </w:rPr>
              <w:t>Monday</w:t>
            </w:r>
            <w:r w:rsidR="00ED3E23" w:rsidRPr="00ED3E23">
              <w:rPr>
                <w:b/>
                <w:sz w:val="22"/>
                <w:szCs w:val="24"/>
              </w:rPr>
              <w:t xml:space="preserve"> </w:t>
            </w:r>
            <w:r w:rsidR="009C02B7">
              <w:rPr>
                <w:b/>
                <w:sz w:val="20"/>
                <w:szCs w:val="22"/>
              </w:rPr>
              <w:t>11/16</w:t>
            </w:r>
            <w:r w:rsidR="00ED3E23" w:rsidRPr="00ED3E23">
              <w:rPr>
                <w:b/>
                <w:sz w:val="20"/>
                <w:szCs w:val="22"/>
              </w:rPr>
              <w:t>/</w:t>
            </w:r>
            <w:r w:rsidR="00ED3E23" w:rsidRPr="00ED3E23">
              <w:rPr>
                <w:b/>
                <w:sz w:val="18"/>
                <w:szCs w:val="18"/>
              </w:rPr>
              <w:t>20</w:t>
            </w:r>
          </w:p>
          <w:p w14:paraId="13D28E1A" w14:textId="01D5CE0B" w:rsidR="00640323" w:rsidRPr="0051541D" w:rsidRDefault="00640323" w:rsidP="00A04A67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</w:tabs>
            </w:pPr>
            <w:r>
              <w:rPr>
                <w:b/>
              </w:rPr>
              <w:t>Financial Statements</w:t>
            </w:r>
            <w:r w:rsidR="001A6DB3">
              <w:rPr>
                <w:b/>
              </w:rPr>
              <w:t xml:space="preserve"> </w:t>
            </w:r>
            <w:r w:rsidR="00251CF5">
              <w:rPr>
                <w:b/>
              </w:rPr>
              <w:t xml:space="preserve">– </w:t>
            </w:r>
            <w:r w:rsidR="009C02B7">
              <w:rPr>
                <w:b/>
              </w:rPr>
              <w:t>October</w:t>
            </w:r>
            <w:r w:rsidR="00251CF5">
              <w:rPr>
                <w:b/>
              </w:rPr>
              <w:t xml:space="preserve"> 2020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23811" w14:textId="77777777" w:rsidR="00D61673" w:rsidRDefault="00D61673">
            <w:pPr>
              <w:pStyle w:val="FieldText"/>
              <w:snapToGrid w:val="0"/>
              <w:jc w:val="center"/>
            </w:pPr>
          </w:p>
          <w:p w14:paraId="5D4D95A1" w14:textId="77777777" w:rsidR="00667EEF" w:rsidRDefault="00C22F61">
            <w:pPr>
              <w:pStyle w:val="FieldText"/>
              <w:jc w:val="center"/>
            </w:pPr>
            <w:r>
              <w:t>Bobbie</w:t>
            </w:r>
          </w:p>
          <w:p w14:paraId="47D3462C" w14:textId="77777777" w:rsidR="00640323" w:rsidRDefault="00640323" w:rsidP="00C46B37">
            <w:pPr>
              <w:pStyle w:val="FieldText"/>
              <w:jc w:val="center"/>
            </w:pPr>
          </w:p>
          <w:p w14:paraId="6E6729C0" w14:textId="77777777" w:rsidR="00640323" w:rsidRDefault="00640323" w:rsidP="00C46B37">
            <w:pPr>
              <w:pStyle w:val="FieldText"/>
              <w:jc w:val="center"/>
            </w:pPr>
          </w:p>
          <w:p w14:paraId="047216D6" w14:textId="5983C43F" w:rsidR="003C273D" w:rsidRDefault="006D5A1E" w:rsidP="00640323">
            <w:pPr>
              <w:pStyle w:val="FieldText"/>
              <w:jc w:val="center"/>
            </w:pPr>
            <w:r>
              <w:t>All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2BEF3" w14:textId="77777777" w:rsidR="00D61673" w:rsidRDefault="00D61673">
            <w:pPr>
              <w:pStyle w:val="FieldText"/>
              <w:snapToGrid w:val="0"/>
              <w:jc w:val="center"/>
            </w:pPr>
          </w:p>
          <w:p w14:paraId="40C43463" w14:textId="77777777" w:rsidR="00D61673" w:rsidRDefault="00E75774">
            <w:pPr>
              <w:pStyle w:val="FieldText"/>
              <w:jc w:val="center"/>
            </w:pPr>
            <w:r>
              <w:t>5 min</w:t>
            </w:r>
          </w:p>
          <w:p w14:paraId="1C19A1CE" w14:textId="77777777" w:rsidR="00CF7249" w:rsidRDefault="00CF7249" w:rsidP="00640323">
            <w:pPr>
              <w:pStyle w:val="FieldText"/>
              <w:spacing w:after="0"/>
              <w:jc w:val="center"/>
            </w:pPr>
          </w:p>
          <w:p w14:paraId="0CB4E051" w14:textId="77777777" w:rsidR="00640323" w:rsidRDefault="00640323" w:rsidP="00640323">
            <w:pPr>
              <w:pStyle w:val="FieldText"/>
              <w:spacing w:after="0"/>
              <w:jc w:val="center"/>
            </w:pPr>
          </w:p>
          <w:p w14:paraId="1148F024" w14:textId="7326BE3C" w:rsidR="00640323" w:rsidRDefault="005735BA" w:rsidP="00640323">
            <w:pPr>
              <w:pStyle w:val="FieldText"/>
              <w:spacing w:after="0"/>
              <w:jc w:val="center"/>
            </w:pPr>
            <w:r>
              <w:t>5</w:t>
            </w:r>
            <w:r w:rsidR="00640323">
              <w:t xml:space="preserve"> min</w:t>
            </w:r>
          </w:p>
        </w:tc>
      </w:tr>
      <w:tr w:rsidR="00FD08BE" w14:paraId="7A8BC98A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3015" w14:textId="77777777" w:rsidR="00FD08BE" w:rsidRDefault="00FD08BE" w:rsidP="006D5A1E">
            <w:pPr>
              <w:pStyle w:val="ActionItems"/>
              <w:numPr>
                <w:ilvl w:val="0"/>
                <w:numId w:val="0"/>
              </w:numPr>
              <w:snapToGrid w:val="0"/>
              <w:ind w:left="360" w:hanging="360"/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96641" w14:textId="77777777" w:rsidR="00FD08BE" w:rsidRDefault="00FD08BE">
            <w:pPr>
              <w:pStyle w:val="FieldText"/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4902D" w14:textId="77777777" w:rsidR="00FD08BE" w:rsidRDefault="00FD08BE">
            <w:pPr>
              <w:pStyle w:val="FieldText"/>
              <w:snapToGrid w:val="0"/>
              <w:jc w:val="center"/>
            </w:pPr>
          </w:p>
        </w:tc>
      </w:tr>
      <w:tr w:rsidR="00FE1D68" w14:paraId="08B9CBB1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69D7" w14:textId="10F30746" w:rsidR="00FE1D68" w:rsidRDefault="00FE1D68" w:rsidP="006D5A1E">
            <w:pPr>
              <w:pStyle w:val="ActionItems"/>
              <w:numPr>
                <w:ilvl w:val="0"/>
                <w:numId w:val="0"/>
              </w:numPr>
              <w:snapToGrid w:val="0"/>
              <w:ind w:left="360" w:hanging="360"/>
              <w:rPr>
                <w:b/>
              </w:rPr>
            </w:pPr>
            <w:r>
              <w:rPr>
                <w:b/>
              </w:rPr>
              <w:t>Unfinished Business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34AF4" w14:textId="77777777" w:rsidR="00FE1D68" w:rsidRDefault="00FE1D68">
            <w:pPr>
              <w:pStyle w:val="FieldText"/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F310F" w14:textId="77777777" w:rsidR="00FE1D68" w:rsidRDefault="00FE1D68">
            <w:pPr>
              <w:pStyle w:val="FieldText"/>
              <w:snapToGrid w:val="0"/>
              <w:jc w:val="center"/>
            </w:pPr>
          </w:p>
        </w:tc>
      </w:tr>
      <w:tr w:rsidR="00640323" w14:paraId="1804279D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24E31" w14:textId="713F1863" w:rsidR="00D26D80" w:rsidRPr="005735BA" w:rsidRDefault="005735BA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Building manager/program coordinator report – any questions from commissioners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E8B15" w14:textId="7717B771" w:rsidR="00640323" w:rsidRDefault="005735BA">
            <w:pPr>
              <w:pStyle w:val="FieldText"/>
              <w:snapToGrid w:val="0"/>
              <w:jc w:val="center"/>
            </w:pPr>
            <w:r>
              <w:t>Linda Fyfe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AA4E" w14:textId="54CD8DDC" w:rsidR="00640323" w:rsidRDefault="005735BA">
            <w:pPr>
              <w:pStyle w:val="FieldText"/>
              <w:snapToGrid w:val="0"/>
              <w:jc w:val="center"/>
            </w:pPr>
            <w:r>
              <w:t>1</w:t>
            </w:r>
            <w:r w:rsidR="001A6DB3">
              <w:t>5</w:t>
            </w:r>
            <w:r>
              <w:t xml:space="preserve"> min</w:t>
            </w:r>
          </w:p>
        </w:tc>
      </w:tr>
      <w:tr w:rsidR="00ED3E23" w14:paraId="67B73C70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8DBA" w14:textId="5954051C" w:rsidR="00ED3E23" w:rsidRDefault="00FD08BE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Proposed amendment to long-term building lease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5EE37" w14:textId="19035A01" w:rsidR="00ED3E23" w:rsidRDefault="00ED3E23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07F0F" w14:textId="0D6610BD" w:rsidR="00ED3E23" w:rsidRDefault="00ED3E23">
            <w:pPr>
              <w:pStyle w:val="FieldText"/>
              <w:snapToGrid w:val="0"/>
              <w:jc w:val="center"/>
            </w:pPr>
            <w:r>
              <w:t>5 minutes</w:t>
            </w:r>
          </w:p>
        </w:tc>
      </w:tr>
      <w:tr w:rsidR="0019704A" w14:paraId="134C33F1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ECEB0" w14:textId="18E66E9E" w:rsidR="0019704A" w:rsidRDefault="0019704A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Report from VGF to MPD on debt and other items of mutual interest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C250E" w14:textId="11EA298F" w:rsidR="0019704A" w:rsidRDefault="0019704A">
            <w:pPr>
              <w:pStyle w:val="FieldText"/>
              <w:snapToGrid w:val="0"/>
              <w:jc w:val="center"/>
            </w:pPr>
            <w:r>
              <w:t>Dave Muller for VGF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7250" w14:textId="62620390" w:rsidR="0019704A" w:rsidRDefault="0019704A">
            <w:pPr>
              <w:pStyle w:val="FieldText"/>
              <w:snapToGrid w:val="0"/>
              <w:jc w:val="center"/>
            </w:pPr>
            <w:r>
              <w:t>5 minutes</w:t>
            </w:r>
          </w:p>
        </w:tc>
      </w:tr>
      <w:tr w:rsidR="00027085" w14:paraId="7D9975BF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AAFE6" w14:textId="67E406D2" w:rsidR="00027085" w:rsidRDefault="00027085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 xml:space="preserve">Master planning – grounds maintenance </w:t>
            </w:r>
            <w:r w:rsidR="00D51BB2">
              <w:rPr>
                <w:bCs/>
              </w:rPr>
              <w:t>update</w:t>
            </w:r>
            <w:r w:rsidR="00851749">
              <w:rPr>
                <w:bCs/>
              </w:rPr>
              <w:t xml:space="preserve"> – including trees</w:t>
            </w:r>
            <w:r w:rsidR="00A158FE">
              <w:rPr>
                <w:bCs/>
              </w:rPr>
              <w:t xml:space="preserve"> and the ‘dead zone’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FCAC" w14:textId="5A3AF820" w:rsidR="00027085" w:rsidRDefault="00027085">
            <w:pPr>
              <w:pStyle w:val="FieldText"/>
              <w:snapToGrid w:val="0"/>
              <w:jc w:val="center"/>
            </w:pPr>
            <w:r>
              <w:t>Jason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C1E75" w14:textId="336CF473" w:rsidR="00027085" w:rsidRDefault="00027085">
            <w:pPr>
              <w:pStyle w:val="FieldText"/>
              <w:snapToGrid w:val="0"/>
              <w:jc w:val="center"/>
            </w:pPr>
            <w:r>
              <w:t>10 min</w:t>
            </w:r>
          </w:p>
        </w:tc>
      </w:tr>
      <w:tr w:rsidR="005735BA" w14:paraId="4C2A28A4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3BB92" w14:textId="686D2718" w:rsidR="005735BA" w:rsidRDefault="005735BA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Park security, visibility challenges, ideas for clearing brush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A502" w14:textId="77A54D50" w:rsidR="005735BA" w:rsidRDefault="00D51BB2">
            <w:pPr>
              <w:pStyle w:val="FieldText"/>
              <w:snapToGrid w:val="0"/>
              <w:jc w:val="center"/>
            </w:pPr>
            <w:r>
              <w:t>None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A16D0" w14:textId="3D12B6B7" w:rsidR="005735BA" w:rsidRDefault="005735BA">
            <w:pPr>
              <w:pStyle w:val="FieldText"/>
              <w:snapToGrid w:val="0"/>
              <w:jc w:val="center"/>
            </w:pPr>
          </w:p>
        </w:tc>
      </w:tr>
      <w:tr w:rsidR="005735BA" w14:paraId="43BE71B4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6DA43" w14:textId="28B97D6B" w:rsidR="005735BA" w:rsidRDefault="005735BA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Website</w:t>
            </w:r>
            <w:r w:rsidR="001A6DB3">
              <w:rPr>
                <w:bCs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0540" w14:textId="3AF68653" w:rsidR="005735BA" w:rsidRDefault="00ED3E23" w:rsidP="00027085">
            <w:pPr>
              <w:pStyle w:val="FieldText"/>
              <w:snapToGrid w:val="0"/>
              <w:jc w:val="center"/>
            </w:pPr>
            <w:r>
              <w:t>Bobbie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6119D" w14:textId="5822658D" w:rsidR="005735BA" w:rsidRDefault="005735BA">
            <w:pPr>
              <w:pStyle w:val="FieldText"/>
              <w:snapToGrid w:val="0"/>
              <w:jc w:val="center"/>
            </w:pPr>
          </w:p>
        </w:tc>
      </w:tr>
      <w:tr w:rsidR="005735BA" w14:paraId="70D62202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FD7EF" w14:textId="698867A1" w:rsidR="005735BA" w:rsidRDefault="005735BA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P-patch garden report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BADE9" w14:textId="359A3F18" w:rsidR="005735BA" w:rsidRDefault="00851749">
            <w:pPr>
              <w:pStyle w:val="FieldText"/>
              <w:snapToGrid w:val="0"/>
              <w:jc w:val="center"/>
            </w:pPr>
            <w:r>
              <w:t>None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A56E" w14:textId="0261D4CF" w:rsidR="005735BA" w:rsidRDefault="005735BA">
            <w:pPr>
              <w:pStyle w:val="FieldText"/>
              <w:snapToGrid w:val="0"/>
              <w:jc w:val="center"/>
            </w:pPr>
          </w:p>
        </w:tc>
      </w:tr>
      <w:tr w:rsidR="005735BA" w14:paraId="24C549DF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63F8E" w14:textId="226B9C3B" w:rsidR="005735BA" w:rsidRDefault="005735BA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Rotary’s bench – status</w:t>
            </w:r>
            <w:r w:rsidR="00027085">
              <w:rPr>
                <w:bCs/>
              </w:rPr>
              <w:t xml:space="preserve"> –Laborer’s School</w:t>
            </w:r>
            <w:r w:rsidR="00B52BE0">
              <w:rPr>
                <w:bCs/>
              </w:rPr>
              <w:t xml:space="preserve"> has been in contact with Linda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15F6" w14:textId="77FEF1B6" w:rsidR="005735BA" w:rsidRDefault="00B52BE0">
            <w:pPr>
              <w:pStyle w:val="FieldText"/>
              <w:snapToGrid w:val="0"/>
              <w:jc w:val="center"/>
            </w:pPr>
            <w:r>
              <w:t>Linda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43D02" w14:textId="762A5BD9" w:rsidR="005735BA" w:rsidRDefault="005735BA">
            <w:pPr>
              <w:pStyle w:val="FieldText"/>
              <w:snapToGrid w:val="0"/>
              <w:jc w:val="center"/>
            </w:pPr>
            <w:r>
              <w:t>5 min</w:t>
            </w:r>
          </w:p>
        </w:tc>
      </w:tr>
      <w:tr w:rsidR="00251CF5" w14:paraId="55EB4665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E039" w14:textId="687482CE" w:rsidR="00251CF5" w:rsidRDefault="00251CF5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 xml:space="preserve">Webinar opportunities – </w:t>
            </w:r>
            <w:r w:rsidR="00F87AD8">
              <w:rPr>
                <w:bCs/>
              </w:rPr>
              <w:t>Bobbie to e-mail commissioners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3CFC9" w14:textId="715D5081" w:rsidR="00251CF5" w:rsidRDefault="00251CF5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2D22" w14:textId="77777777" w:rsidR="00251CF5" w:rsidRDefault="00251CF5">
            <w:pPr>
              <w:pStyle w:val="FieldText"/>
              <w:snapToGrid w:val="0"/>
              <w:jc w:val="center"/>
            </w:pPr>
          </w:p>
        </w:tc>
      </w:tr>
      <w:tr w:rsidR="00FD08BE" w14:paraId="7C31FE1D" w14:textId="77777777" w:rsidTr="00D51BB2"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44E7" w14:textId="0B8FE384" w:rsidR="00FD08BE" w:rsidRDefault="00FD08BE" w:rsidP="00640323">
            <w:pPr>
              <w:pStyle w:val="ActionItems"/>
              <w:numPr>
                <w:ilvl w:val="0"/>
                <w:numId w:val="0"/>
              </w:numPr>
              <w:snapToGrid w:val="0"/>
              <w:rPr>
                <w:bCs/>
              </w:rPr>
            </w:pPr>
            <w:r>
              <w:rPr>
                <w:bCs/>
              </w:rPr>
              <w:t>Vote on 2021 budget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D2D2F" w14:textId="142CA5A5" w:rsidR="00FD08BE" w:rsidRDefault="00FD08BE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20B1" w14:textId="50ADC7D0" w:rsidR="00FD08BE" w:rsidRDefault="00FD08BE">
            <w:pPr>
              <w:pStyle w:val="FieldText"/>
              <w:snapToGrid w:val="0"/>
              <w:jc w:val="center"/>
            </w:pPr>
            <w:r>
              <w:t>5 min</w:t>
            </w:r>
          </w:p>
        </w:tc>
      </w:tr>
      <w:tr w:rsidR="001E0D8F" w14:paraId="0B18004F" w14:textId="77777777" w:rsidTr="00D51BB2">
        <w:trPr>
          <w:trHeight w:val="296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3217" w14:textId="565C7BEC" w:rsidR="001E0D8F" w:rsidRPr="00B52BE0" w:rsidRDefault="00B52BE0" w:rsidP="00A04A67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  <w:r w:rsidRPr="00B52BE0">
              <w:rPr>
                <w:b/>
              </w:rPr>
              <w:t>New Business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8D32" w14:textId="77777777" w:rsidR="001E0D8F" w:rsidRDefault="001E0D8F">
            <w:pPr>
              <w:pStyle w:val="FieldText"/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A649" w14:textId="77777777" w:rsidR="001E0D8F" w:rsidRDefault="001E0D8F">
            <w:pPr>
              <w:pStyle w:val="FieldText"/>
              <w:snapToGrid w:val="0"/>
              <w:jc w:val="center"/>
            </w:pPr>
          </w:p>
        </w:tc>
      </w:tr>
      <w:tr w:rsidR="003B50E3" w14:paraId="7973F3D1" w14:textId="77777777" w:rsidTr="00D51BB2">
        <w:trPr>
          <w:trHeight w:val="296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40D0" w14:textId="77777777" w:rsidR="003B50E3" w:rsidRPr="00B52BE0" w:rsidRDefault="003B50E3" w:rsidP="00A04A67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2BA1" w14:textId="77777777" w:rsidR="003B50E3" w:rsidRDefault="003B50E3">
            <w:pPr>
              <w:pStyle w:val="FieldText"/>
              <w:snapToGrid w:val="0"/>
              <w:jc w:val="center"/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48C38" w14:textId="77777777" w:rsidR="003B50E3" w:rsidRDefault="003B50E3">
            <w:pPr>
              <w:pStyle w:val="FieldText"/>
              <w:snapToGrid w:val="0"/>
              <w:jc w:val="center"/>
            </w:pPr>
          </w:p>
        </w:tc>
      </w:tr>
      <w:tr w:rsidR="00061C4F" w14:paraId="4531E87A" w14:textId="77777777" w:rsidTr="00D51BB2">
        <w:trPr>
          <w:trHeight w:val="296"/>
        </w:trPr>
        <w:tc>
          <w:tcPr>
            <w:tcW w:w="35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78D84" w14:textId="77777777" w:rsidR="00061C4F" w:rsidRDefault="00061C4F" w:rsidP="00116019">
            <w:pPr>
              <w:pStyle w:val="ActionItems"/>
              <w:numPr>
                <w:ilvl w:val="0"/>
                <w:numId w:val="0"/>
              </w:numPr>
              <w:tabs>
                <w:tab w:val="left" w:pos="585"/>
              </w:tabs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D5DA" w14:textId="4C9BCFF2" w:rsidR="00061C4F" w:rsidRDefault="00FD08BE">
            <w:pPr>
              <w:pStyle w:val="FieldText"/>
              <w:snapToGrid w:val="0"/>
              <w:jc w:val="center"/>
            </w:pPr>
            <w:r>
              <w:t>All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4B7F4" w14:textId="77777777" w:rsidR="00061C4F" w:rsidRDefault="00061C4F">
            <w:pPr>
              <w:pStyle w:val="FieldText"/>
              <w:snapToGrid w:val="0"/>
              <w:jc w:val="center"/>
            </w:pPr>
          </w:p>
        </w:tc>
      </w:tr>
    </w:tbl>
    <w:p w14:paraId="23A0DBB4" w14:textId="26F92C34" w:rsidR="00D26D80" w:rsidRPr="00D26D80" w:rsidRDefault="00D26D80" w:rsidP="003645D0">
      <w:pPr>
        <w:tabs>
          <w:tab w:val="left" w:pos="3390"/>
        </w:tabs>
      </w:pPr>
    </w:p>
    <w:sectPr w:rsidR="00D26D80" w:rsidRPr="00D26D80" w:rsidSect="008A602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CBDD4" w14:textId="77777777" w:rsidR="00D302CF" w:rsidRDefault="00D302CF" w:rsidP="008C21F6">
      <w:r>
        <w:separator/>
      </w:r>
    </w:p>
  </w:endnote>
  <w:endnote w:type="continuationSeparator" w:id="0">
    <w:p w14:paraId="3470CFA7" w14:textId="77777777" w:rsidR="00D302CF" w:rsidRDefault="00D302CF" w:rsidP="008C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56A5E" w14:textId="5306164C" w:rsidR="008C21F6" w:rsidRDefault="00FD08BE" w:rsidP="00FD00DD">
    <w:pPr>
      <w:pStyle w:val="Footer"/>
      <w:tabs>
        <w:tab w:val="clear" w:pos="9360"/>
      </w:tabs>
    </w:pPr>
    <w:r>
      <w:t>November</w:t>
    </w:r>
    <w:r w:rsidR="00B35428">
      <w:t xml:space="preserve"> </w:t>
    </w:r>
    <w:r>
      <w:t>budget hearing</w:t>
    </w:r>
    <w:r w:rsidR="003B50E3">
      <w:t>/</w:t>
    </w:r>
    <w:r w:rsidR="00E06B30">
      <w:t>regular</w:t>
    </w:r>
    <w:r w:rsidR="00E45404">
      <w:t xml:space="preserve"> meeting agenda as</w:t>
    </w:r>
    <w:r w:rsidR="0072678A">
      <w:t xml:space="preserve"> of </w:t>
    </w:r>
    <w:r>
      <w:t>11/</w:t>
    </w:r>
    <w:r w:rsidR="0019704A">
      <w:t>16</w:t>
    </w:r>
    <w:r w:rsidR="00D51BB2">
      <w:t>/20</w:t>
    </w:r>
    <w:r w:rsidR="006C33BE">
      <w:t>20</w:t>
    </w:r>
    <w:r w:rsidR="00FD00DD">
      <w:tab/>
    </w:r>
    <w:r w:rsidR="004E32EA">
      <w:tab/>
    </w:r>
    <w:r w:rsidR="004E32EA">
      <w:rPr>
        <w:b/>
      </w:rPr>
      <w:t>Next meeting</w:t>
    </w:r>
    <w:r w:rsidR="004E32EA">
      <w:t xml:space="preserve">: </w:t>
    </w:r>
    <w:r w:rsidR="00FD00DD">
      <w:tab/>
    </w:r>
    <w:r w:rsidR="004E32EA">
      <w:rPr>
        <w:b/>
      </w:rPr>
      <w:t xml:space="preserve">Tuesday </w:t>
    </w:r>
    <w:r>
      <w:rPr>
        <w:b/>
      </w:rPr>
      <w:t>12/</w:t>
    </w:r>
    <w:r w:rsidR="003B50E3">
      <w:rPr>
        <w:b/>
      </w:rPr>
      <w:t>15</w:t>
    </w:r>
    <w:r w:rsidR="00851749">
      <w:rPr>
        <w:b/>
      </w:rPr>
      <w:t>,</w:t>
    </w:r>
    <w:r w:rsidR="00F87AD8">
      <w:rPr>
        <w:b/>
      </w:rPr>
      <w:t xml:space="preserve"> </w:t>
    </w:r>
    <w:r w:rsidR="00BC0EB8">
      <w:rPr>
        <w:b/>
      </w:rPr>
      <w:t>2020</w:t>
    </w:r>
    <w:r w:rsidR="00AD3724">
      <w:rPr>
        <w:b/>
      </w:rPr>
      <w:t xml:space="preserve"> </w:t>
    </w:r>
    <w:r w:rsidR="00061C3D">
      <w:rPr>
        <w:b/>
      </w:rPr>
      <w:t>6:</w:t>
    </w:r>
    <w:r w:rsidR="003F7BDD">
      <w:rPr>
        <w:b/>
      </w:rPr>
      <w:t>30</w:t>
    </w:r>
    <w:r w:rsidR="004E32EA">
      <w:rPr>
        <w:b/>
      </w:rPr>
      <w:t xml:space="preserve"> PM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4D95" w14:textId="77777777" w:rsidR="00D302CF" w:rsidRDefault="00D302CF" w:rsidP="008C21F6">
      <w:r>
        <w:separator/>
      </w:r>
    </w:p>
  </w:footnote>
  <w:footnote w:type="continuationSeparator" w:id="0">
    <w:p w14:paraId="3E32F29A" w14:textId="77777777" w:rsidR="00D302CF" w:rsidRDefault="00D302CF" w:rsidP="008C2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2E012633"/>
    <w:multiLevelType w:val="hybridMultilevel"/>
    <w:tmpl w:val="8D846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A35F2C"/>
    <w:multiLevelType w:val="hybridMultilevel"/>
    <w:tmpl w:val="D59E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0AD5"/>
    <w:multiLevelType w:val="hybridMultilevel"/>
    <w:tmpl w:val="CC9C2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2E"/>
    <w:rsid w:val="00000359"/>
    <w:rsid w:val="0000229B"/>
    <w:rsid w:val="00002D16"/>
    <w:rsid w:val="000102E1"/>
    <w:rsid w:val="000144D2"/>
    <w:rsid w:val="00014889"/>
    <w:rsid w:val="00020D3D"/>
    <w:rsid w:val="000216D9"/>
    <w:rsid w:val="00021B47"/>
    <w:rsid w:val="00027085"/>
    <w:rsid w:val="00041EFD"/>
    <w:rsid w:val="00042C22"/>
    <w:rsid w:val="00046950"/>
    <w:rsid w:val="00056DE7"/>
    <w:rsid w:val="0005775A"/>
    <w:rsid w:val="00060BBA"/>
    <w:rsid w:val="00060CF0"/>
    <w:rsid w:val="00061C3D"/>
    <w:rsid w:val="00061C4F"/>
    <w:rsid w:val="00063237"/>
    <w:rsid w:val="000714EC"/>
    <w:rsid w:val="00080731"/>
    <w:rsid w:val="00080EE5"/>
    <w:rsid w:val="000826D1"/>
    <w:rsid w:val="00086596"/>
    <w:rsid w:val="000912F8"/>
    <w:rsid w:val="00093096"/>
    <w:rsid w:val="000A1CF8"/>
    <w:rsid w:val="000A1CFD"/>
    <w:rsid w:val="000A507A"/>
    <w:rsid w:val="000B1BD1"/>
    <w:rsid w:val="000C1093"/>
    <w:rsid w:val="000C114E"/>
    <w:rsid w:val="000C4ADD"/>
    <w:rsid w:val="000C60F5"/>
    <w:rsid w:val="000D7835"/>
    <w:rsid w:val="000E0E68"/>
    <w:rsid w:val="000E1B3D"/>
    <w:rsid w:val="000E220E"/>
    <w:rsid w:val="000E3954"/>
    <w:rsid w:val="000E5A23"/>
    <w:rsid w:val="000E705C"/>
    <w:rsid w:val="000F38F0"/>
    <w:rsid w:val="000F3B03"/>
    <w:rsid w:val="000F3C4E"/>
    <w:rsid w:val="000F416E"/>
    <w:rsid w:val="000F6970"/>
    <w:rsid w:val="00100B9B"/>
    <w:rsid w:val="00100BB3"/>
    <w:rsid w:val="00102794"/>
    <w:rsid w:val="00104CD6"/>
    <w:rsid w:val="001132F4"/>
    <w:rsid w:val="00116019"/>
    <w:rsid w:val="00116C12"/>
    <w:rsid w:val="001221D9"/>
    <w:rsid w:val="00123141"/>
    <w:rsid w:val="00130401"/>
    <w:rsid w:val="00132C52"/>
    <w:rsid w:val="00140BF4"/>
    <w:rsid w:val="00140C8A"/>
    <w:rsid w:val="00140F9E"/>
    <w:rsid w:val="00143B39"/>
    <w:rsid w:val="00155E1B"/>
    <w:rsid w:val="00163D3E"/>
    <w:rsid w:val="00163E35"/>
    <w:rsid w:val="00164C13"/>
    <w:rsid w:val="00173A89"/>
    <w:rsid w:val="001757EE"/>
    <w:rsid w:val="00175D7A"/>
    <w:rsid w:val="00181C97"/>
    <w:rsid w:val="0018363A"/>
    <w:rsid w:val="00184482"/>
    <w:rsid w:val="00190249"/>
    <w:rsid w:val="001966EE"/>
    <w:rsid w:val="0019704A"/>
    <w:rsid w:val="00197A90"/>
    <w:rsid w:val="001A2E99"/>
    <w:rsid w:val="001A2F94"/>
    <w:rsid w:val="001A6DB3"/>
    <w:rsid w:val="001B7F42"/>
    <w:rsid w:val="001C11DC"/>
    <w:rsid w:val="001C197B"/>
    <w:rsid w:val="001C5EB1"/>
    <w:rsid w:val="001C7A7E"/>
    <w:rsid w:val="001D18B5"/>
    <w:rsid w:val="001D47B0"/>
    <w:rsid w:val="001D483D"/>
    <w:rsid w:val="001E0D8F"/>
    <w:rsid w:val="001F28E7"/>
    <w:rsid w:val="001F2EA0"/>
    <w:rsid w:val="0020152F"/>
    <w:rsid w:val="0021289A"/>
    <w:rsid w:val="00217E84"/>
    <w:rsid w:val="00220AFF"/>
    <w:rsid w:val="00222BF9"/>
    <w:rsid w:val="00223083"/>
    <w:rsid w:val="00231B0F"/>
    <w:rsid w:val="00233921"/>
    <w:rsid w:val="00233ABB"/>
    <w:rsid w:val="00233AC3"/>
    <w:rsid w:val="00233C77"/>
    <w:rsid w:val="00234C6B"/>
    <w:rsid w:val="00235EA4"/>
    <w:rsid w:val="00237D79"/>
    <w:rsid w:val="0024289F"/>
    <w:rsid w:val="00243E50"/>
    <w:rsid w:val="00244698"/>
    <w:rsid w:val="00244C51"/>
    <w:rsid w:val="002474A9"/>
    <w:rsid w:val="00251CF5"/>
    <w:rsid w:val="00254908"/>
    <w:rsid w:val="002566E4"/>
    <w:rsid w:val="002607B6"/>
    <w:rsid w:val="0026211E"/>
    <w:rsid w:val="00263B41"/>
    <w:rsid w:val="00271409"/>
    <w:rsid w:val="00272B04"/>
    <w:rsid w:val="00281F9D"/>
    <w:rsid w:val="00286A43"/>
    <w:rsid w:val="0029758E"/>
    <w:rsid w:val="002A4B3D"/>
    <w:rsid w:val="002B31F7"/>
    <w:rsid w:val="002B4945"/>
    <w:rsid w:val="002B79AD"/>
    <w:rsid w:val="002C1524"/>
    <w:rsid w:val="002C1C36"/>
    <w:rsid w:val="002C46E8"/>
    <w:rsid w:val="002C6ECE"/>
    <w:rsid w:val="002D045D"/>
    <w:rsid w:val="002D2A05"/>
    <w:rsid w:val="002D2DE1"/>
    <w:rsid w:val="002D5504"/>
    <w:rsid w:val="002E06F9"/>
    <w:rsid w:val="002F5989"/>
    <w:rsid w:val="002F5FAD"/>
    <w:rsid w:val="002F6E28"/>
    <w:rsid w:val="00301323"/>
    <w:rsid w:val="0030198D"/>
    <w:rsid w:val="003079CA"/>
    <w:rsid w:val="00307A59"/>
    <w:rsid w:val="00311E27"/>
    <w:rsid w:val="00313E94"/>
    <w:rsid w:val="00317A48"/>
    <w:rsid w:val="00323430"/>
    <w:rsid w:val="003361ED"/>
    <w:rsid w:val="00351EF9"/>
    <w:rsid w:val="00352E62"/>
    <w:rsid w:val="003543BC"/>
    <w:rsid w:val="0035794E"/>
    <w:rsid w:val="00363A67"/>
    <w:rsid w:val="003645D0"/>
    <w:rsid w:val="00365468"/>
    <w:rsid w:val="00371AC0"/>
    <w:rsid w:val="00374530"/>
    <w:rsid w:val="00380335"/>
    <w:rsid w:val="00382C10"/>
    <w:rsid w:val="00384B98"/>
    <w:rsid w:val="00393229"/>
    <w:rsid w:val="00393683"/>
    <w:rsid w:val="0039545C"/>
    <w:rsid w:val="003A1543"/>
    <w:rsid w:val="003A3A4C"/>
    <w:rsid w:val="003B0F08"/>
    <w:rsid w:val="003B50E3"/>
    <w:rsid w:val="003C273D"/>
    <w:rsid w:val="003C2B0C"/>
    <w:rsid w:val="003C37EC"/>
    <w:rsid w:val="003C52DB"/>
    <w:rsid w:val="003C775E"/>
    <w:rsid w:val="003D0705"/>
    <w:rsid w:val="003D0C9A"/>
    <w:rsid w:val="003D1A7F"/>
    <w:rsid w:val="003D6E36"/>
    <w:rsid w:val="003F7BDD"/>
    <w:rsid w:val="00400A3F"/>
    <w:rsid w:val="004016CA"/>
    <w:rsid w:val="004045D8"/>
    <w:rsid w:val="0040760E"/>
    <w:rsid w:val="00415164"/>
    <w:rsid w:val="00417403"/>
    <w:rsid w:val="00417763"/>
    <w:rsid w:val="00423710"/>
    <w:rsid w:val="00432ECA"/>
    <w:rsid w:val="00441CA7"/>
    <w:rsid w:val="00445451"/>
    <w:rsid w:val="00446FBC"/>
    <w:rsid w:val="0045296F"/>
    <w:rsid w:val="00455127"/>
    <w:rsid w:val="00456EB4"/>
    <w:rsid w:val="0045751A"/>
    <w:rsid w:val="00460A23"/>
    <w:rsid w:val="004675E1"/>
    <w:rsid w:val="00474C90"/>
    <w:rsid w:val="00477636"/>
    <w:rsid w:val="00485924"/>
    <w:rsid w:val="00487ED3"/>
    <w:rsid w:val="00490219"/>
    <w:rsid w:val="004924B2"/>
    <w:rsid w:val="00492F9C"/>
    <w:rsid w:val="00496C12"/>
    <w:rsid w:val="004A1358"/>
    <w:rsid w:val="004A1E82"/>
    <w:rsid w:val="004A4B31"/>
    <w:rsid w:val="004B22C2"/>
    <w:rsid w:val="004B3B25"/>
    <w:rsid w:val="004B54B1"/>
    <w:rsid w:val="004C1DE4"/>
    <w:rsid w:val="004C583C"/>
    <w:rsid w:val="004D08D3"/>
    <w:rsid w:val="004D5D76"/>
    <w:rsid w:val="004D6B00"/>
    <w:rsid w:val="004E302B"/>
    <w:rsid w:val="004E32EA"/>
    <w:rsid w:val="004E4240"/>
    <w:rsid w:val="004E5E02"/>
    <w:rsid w:val="004E78E8"/>
    <w:rsid w:val="004F3173"/>
    <w:rsid w:val="005049B4"/>
    <w:rsid w:val="00506F2E"/>
    <w:rsid w:val="00510C7B"/>
    <w:rsid w:val="0051378A"/>
    <w:rsid w:val="0051541D"/>
    <w:rsid w:val="00515CEF"/>
    <w:rsid w:val="005209E6"/>
    <w:rsid w:val="00523E92"/>
    <w:rsid w:val="0052541B"/>
    <w:rsid w:val="00525A9E"/>
    <w:rsid w:val="005265D1"/>
    <w:rsid w:val="00527A2F"/>
    <w:rsid w:val="005315FF"/>
    <w:rsid w:val="00536B65"/>
    <w:rsid w:val="005373E0"/>
    <w:rsid w:val="00542AED"/>
    <w:rsid w:val="00551591"/>
    <w:rsid w:val="005520DB"/>
    <w:rsid w:val="00561BF9"/>
    <w:rsid w:val="00564E65"/>
    <w:rsid w:val="005675E5"/>
    <w:rsid w:val="005710C5"/>
    <w:rsid w:val="005716A8"/>
    <w:rsid w:val="005735BA"/>
    <w:rsid w:val="00573988"/>
    <w:rsid w:val="005754DD"/>
    <w:rsid w:val="005771CA"/>
    <w:rsid w:val="00580101"/>
    <w:rsid w:val="00580A7C"/>
    <w:rsid w:val="00583036"/>
    <w:rsid w:val="00587E61"/>
    <w:rsid w:val="005921D4"/>
    <w:rsid w:val="005948B0"/>
    <w:rsid w:val="00597274"/>
    <w:rsid w:val="005A046B"/>
    <w:rsid w:val="005A1F2A"/>
    <w:rsid w:val="005A51FB"/>
    <w:rsid w:val="005A6243"/>
    <w:rsid w:val="005A7D47"/>
    <w:rsid w:val="005B0C07"/>
    <w:rsid w:val="005B21D7"/>
    <w:rsid w:val="005B2FED"/>
    <w:rsid w:val="005B4C05"/>
    <w:rsid w:val="005B7F2D"/>
    <w:rsid w:val="005C4E29"/>
    <w:rsid w:val="005C6908"/>
    <w:rsid w:val="005D28A6"/>
    <w:rsid w:val="005E44F4"/>
    <w:rsid w:val="005E6566"/>
    <w:rsid w:val="005E72C6"/>
    <w:rsid w:val="005F2DB8"/>
    <w:rsid w:val="005F4A39"/>
    <w:rsid w:val="006024E4"/>
    <w:rsid w:val="00606A3A"/>
    <w:rsid w:val="00612191"/>
    <w:rsid w:val="00612481"/>
    <w:rsid w:val="006157AC"/>
    <w:rsid w:val="0061780E"/>
    <w:rsid w:val="00617F07"/>
    <w:rsid w:val="006232A1"/>
    <w:rsid w:val="006254D7"/>
    <w:rsid w:val="0062692B"/>
    <w:rsid w:val="0062702F"/>
    <w:rsid w:val="00633E9E"/>
    <w:rsid w:val="0063734A"/>
    <w:rsid w:val="006401AB"/>
    <w:rsid w:val="00640323"/>
    <w:rsid w:val="00644C49"/>
    <w:rsid w:val="00645970"/>
    <w:rsid w:val="0064755B"/>
    <w:rsid w:val="00653F09"/>
    <w:rsid w:val="0065647D"/>
    <w:rsid w:val="00664A35"/>
    <w:rsid w:val="00664E67"/>
    <w:rsid w:val="00667EEF"/>
    <w:rsid w:val="00671F5F"/>
    <w:rsid w:val="006736D1"/>
    <w:rsid w:val="00676A44"/>
    <w:rsid w:val="00685D93"/>
    <w:rsid w:val="00690117"/>
    <w:rsid w:val="0069127A"/>
    <w:rsid w:val="0069622C"/>
    <w:rsid w:val="00697920"/>
    <w:rsid w:val="006A0A80"/>
    <w:rsid w:val="006A1F2A"/>
    <w:rsid w:val="006A47B9"/>
    <w:rsid w:val="006A68A6"/>
    <w:rsid w:val="006A7A2D"/>
    <w:rsid w:val="006B38F3"/>
    <w:rsid w:val="006B73B0"/>
    <w:rsid w:val="006C2EBA"/>
    <w:rsid w:val="006C32F4"/>
    <w:rsid w:val="006C33BE"/>
    <w:rsid w:val="006C599B"/>
    <w:rsid w:val="006D04D4"/>
    <w:rsid w:val="006D5A1E"/>
    <w:rsid w:val="006E2F41"/>
    <w:rsid w:val="006E32B9"/>
    <w:rsid w:val="006E4E24"/>
    <w:rsid w:val="006E50E5"/>
    <w:rsid w:val="006E69C0"/>
    <w:rsid w:val="006F2684"/>
    <w:rsid w:val="006F45E0"/>
    <w:rsid w:val="006F5496"/>
    <w:rsid w:val="006F6AE9"/>
    <w:rsid w:val="00703838"/>
    <w:rsid w:val="007075FC"/>
    <w:rsid w:val="00707748"/>
    <w:rsid w:val="00715B99"/>
    <w:rsid w:val="00715D22"/>
    <w:rsid w:val="00716E0F"/>
    <w:rsid w:val="00720824"/>
    <w:rsid w:val="00724544"/>
    <w:rsid w:val="0072678A"/>
    <w:rsid w:val="00727D3A"/>
    <w:rsid w:val="0073417D"/>
    <w:rsid w:val="0074138D"/>
    <w:rsid w:val="00744A95"/>
    <w:rsid w:val="00746399"/>
    <w:rsid w:val="00750C21"/>
    <w:rsid w:val="007521DD"/>
    <w:rsid w:val="0075357F"/>
    <w:rsid w:val="00755B02"/>
    <w:rsid w:val="00761740"/>
    <w:rsid w:val="007624CD"/>
    <w:rsid w:val="00762D14"/>
    <w:rsid w:val="00764A97"/>
    <w:rsid w:val="0077312D"/>
    <w:rsid w:val="00774F6D"/>
    <w:rsid w:val="00775CC0"/>
    <w:rsid w:val="0077677F"/>
    <w:rsid w:val="00780BB6"/>
    <w:rsid w:val="007826E2"/>
    <w:rsid w:val="00782922"/>
    <w:rsid w:val="00782ADF"/>
    <w:rsid w:val="007830E4"/>
    <w:rsid w:val="00783300"/>
    <w:rsid w:val="007835A6"/>
    <w:rsid w:val="007846B5"/>
    <w:rsid w:val="007901A7"/>
    <w:rsid w:val="00792F74"/>
    <w:rsid w:val="007949B2"/>
    <w:rsid w:val="007A1016"/>
    <w:rsid w:val="007A509E"/>
    <w:rsid w:val="007A5B5A"/>
    <w:rsid w:val="007A5C71"/>
    <w:rsid w:val="007B0B39"/>
    <w:rsid w:val="007B7AC3"/>
    <w:rsid w:val="007C012E"/>
    <w:rsid w:val="007D0536"/>
    <w:rsid w:val="007D396C"/>
    <w:rsid w:val="007D3993"/>
    <w:rsid w:val="007D4D63"/>
    <w:rsid w:val="007E17D5"/>
    <w:rsid w:val="007E1A0E"/>
    <w:rsid w:val="007E213C"/>
    <w:rsid w:val="007E4E3E"/>
    <w:rsid w:val="007F1C8A"/>
    <w:rsid w:val="007F3CAA"/>
    <w:rsid w:val="007F436B"/>
    <w:rsid w:val="007F5085"/>
    <w:rsid w:val="007F74F4"/>
    <w:rsid w:val="0080115A"/>
    <w:rsid w:val="00806CE1"/>
    <w:rsid w:val="0081669B"/>
    <w:rsid w:val="00816EF5"/>
    <w:rsid w:val="00820047"/>
    <w:rsid w:val="00826D7E"/>
    <w:rsid w:val="008273C9"/>
    <w:rsid w:val="00833943"/>
    <w:rsid w:val="0083576D"/>
    <w:rsid w:val="008406F0"/>
    <w:rsid w:val="008417DA"/>
    <w:rsid w:val="00846B9C"/>
    <w:rsid w:val="00851749"/>
    <w:rsid w:val="00860BB7"/>
    <w:rsid w:val="0087052F"/>
    <w:rsid w:val="008754B7"/>
    <w:rsid w:val="00881FB8"/>
    <w:rsid w:val="0088408D"/>
    <w:rsid w:val="00884868"/>
    <w:rsid w:val="00885EF2"/>
    <w:rsid w:val="00887E68"/>
    <w:rsid w:val="00891318"/>
    <w:rsid w:val="00897A14"/>
    <w:rsid w:val="008A1B75"/>
    <w:rsid w:val="008A3CA4"/>
    <w:rsid w:val="008A6023"/>
    <w:rsid w:val="008B03B4"/>
    <w:rsid w:val="008B360D"/>
    <w:rsid w:val="008B445F"/>
    <w:rsid w:val="008B4E5B"/>
    <w:rsid w:val="008B5D77"/>
    <w:rsid w:val="008B5FB7"/>
    <w:rsid w:val="008C21F6"/>
    <w:rsid w:val="008D07B2"/>
    <w:rsid w:val="008D14C9"/>
    <w:rsid w:val="008D4A80"/>
    <w:rsid w:val="008D7994"/>
    <w:rsid w:val="008E1B0B"/>
    <w:rsid w:val="008E1E66"/>
    <w:rsid w:val="008E6949"/>
    <w:rsid w:val="008E733D"/>
    <w:rsid w:val="008F1C19"/>
    <w:rsid w:val="00901603"/>
    <w:rsid w:val="00903AE7"/>
    <w:rsid w:val="00903EFC"/>
    <w:rsid w:val="00904CBC"/>
    <w:rsid w:val="009110FA"/>
    <w:rsid w:val="00911A24"/>
    <w:rsid w:val="00916A2A"/>
    <w:rsid w:val="0092036A"/>
    <w:rsid w:val="00932F37"/>
    <w:rsid w:val="009410A9"/>
    <w:rsid w:val="009520DD"/>
    <w:rsid w:val="00955498"/>
    <w:rsid w:val="00961BB7"/>
    <w:rsid w:val="00966AC6"/>
    <w:rsid w:val="00967356"/>
    <w:rsid w:val="00971FBF"/>
    <w:rsid w:val="00973308"/>
    <w:rsid w:val="00984CFA"/>
    <w:rsid w:val="00984EA4"/>
    <w:rsid w:val="00987BF2"/>
    <w:rsid w:val="00995CD9"/>
    <w:rsid w:val="0099646B"/>
    <w:rsid w:val="0099676E"/>
    <w:rsid w:val="009A13B8"/>
    <w:rsid w:val="009A1AB5"/>
    <w:rsid w:val="009A54B2"/>
    <w:rsid w:val="009A55B9"/>
    <w:rsid w:val="009A6D76"/>
    <w:rsid w:val="009B021E"/>
    <w:rsid w:val="009B2B32"/>
    <w:rsid w:val="009C02B7"/>
    <w:rsid w:val="009C390C"/>
    <w:rsid w:val="009C73CB"/>
    <w:rsid w:val="009D04AF"/>
    <w:rsid w:val="009D6AF5"/>
    <w:rsid w:val="009D7FC5"/>
    <w:rsid w:val="009E4802"/>
    <w:rsid w:val="009F123B"/>
    <w:rsid w:val="009F266D"/>
    <w:rsid w:val="009F299D"/>
    <w:rsid w:val="009F412E"/>
    <w:rsid w:val="009F5F3C"/>
    <w:rsid w:val="00A00754"/>
    <w:rsid w:val="00A010D9"/>
    <w:rsid w:val="00A039AC"/>
    <w:rsid w:val="00A04A67"/>
    <w:rsid w:val="00A114A4"/>
    <w:rsid w:val="00A14073"/>
    <w:rsid w:val="00A14FAF"/>
    <w:rsid w:val="00A158FE"/>
    <w:rsid w:val="00A22926"/>
    <w:rsid w:val="00A24177"/>
    <w:rsid w:val="00A25353"/>
    <w:rsid w:val="00A2601D"/>
    <w:rsid w:val="00A32F6B"/>
    <w:rsid w:val="00A33703"/>
    <w:rsid w:val="00A3464F"/>
    <w:rsid w:val="00A378B6"/>
    <w:rsid w:val="00A42CC0"/>
    <w:rsid w:val="00A44387"/>
    <w:rsid w:val="00A51BA1"/>
    <w:rsid w:val="00A51E21"/>
    <w:rsid w:val="00A53D48"/>
    <w:rsid w:val="00A6364F"/>
    <w:rsid w:val="00A64864"/>
    <w:rsid w:val="00A7324E"/>
    <w:rsid w:val="00A75CAA"/>
    <w:rsid w:val="00A86DC3"/>
    <w:rsid w:val="00A87559"/>
    <w:rsid w:val="00A9124B"/>
    <w:rsid w:val="00A914BE"/>
    <w:rsid w:val="00A95723"/>
    <w:rsid w:val="00AA70F5"/>
    <w:rsid w:val="00AA7853"/>
    <w:rsid w:val="00AA7DDD"/>
    <w:rsid w:val="00AB3A61"/>
    <w:rsid w:val="00AB494E"/>
    <w:rsid w:val="00AB5FDA"/>
    <w:rsid w:val="00AB6541"/>
    <w:rsid w:val="00AB6C42"/>
    <w:rsid w:val="00AC30AD"/>
    <w:rsid w:val="00AD3724"/>
    <w:rsid w:val="00AD6ED5"/>
    <w:rsid w:val="00AD79A8"/>
    <w:rsid w:val="00AD7CD0"/>
    <w:rsid w:val="00AE0A55"/>
    <w:rsid w:val="00AE104E"/>
    <w:rsid w:val="00AE422E"/>
    <w:rsid w:val="00AE7013"/>
    <w:rsid w:val="00AF3F49"/>
    <w:rsid w:val="00AF4F38"/>
    <w:rsid w:val="00B00B27"/>
    <w:rsid w:val="00B0273E"/>
    <w:rsid w:val="00B05518"/>
    <w:rsid w:val="00B07EF0"/>
    <w:rsid w:val="00B11D92"/>
    <w:rsid w:val="00B14120"/>
    <w:rsid w:val="00B21780"/>
    <w:rsid w:val="00B21A74"/>
    <w:rsid w:val="00B35428"/>
    <w:rsid w:val="00B35586"/>
    <w:rsid w:val="00B371C1"/>
    <w:rsid w:val="00B37CE7"/>
    <w:rsid w:val="00B4064D"/>
    <w:rsid w:val="00B45EDF"/>
    <w:rsid w:val="00B477E4"/>
    <w:rsid w:val="00B47CF2"/>
    <w:rsid w:val="00B52BE0"/>
    <w:rsid w:val="00B532C0"/>
    <w:rsid w:val="00B533D0"/>
    <w:rsid w:val="00B53888"/>
    <w:rsid w:val="00B56DAD"/>
    <w:rsid w:val="00B674CA"/>
    <w:rsid w:val="00B82F5D"/>
    <w:rsid w:val="00B9030A"/>
    <w:rsid w:val="00B9032C"/>
    <w:rsid w:val="00B92BA0"/>
    <w:rsid w:val="00B93E93"/>
    <w:rsid w:val="00BA2577"/>
    <w:rsid w:val="00BA67C8"/>
    <w:rsid w:val="00BB07B2"/>
    <w:rsid w:val="00BB6C3A"/>
    <w:rsid w:val="00BC0EB8"/>
    <w:rsid w:val="00BC3715"/>
    <w:rsid w:val="00BC5DE5"/>
    <w:rsid w:val="00BD04A0"/>
    <w:rsid w:val="00BD6C66"/>
    <w:rsid w:val="00BD7225"/>
    <w:rsid w:val="00BD763F"/>
    <w:rsid w:val="00BE27D9"/>
    <w:rsid w:val="00BE7926"/>
    <w:rsid w:val="00BF02CB"/>
    <w:rsid w:val="00BF0B1F"/>
    <w:rsid w:val="00BF263C"/>
    <w:rsid w:val="00BF299B"/>
    <w:rsid w:val="00BF3C2B"/>
    <w:rsid w:val="00BF6A4F"/>
    <w:rsid w:val="00C054D6"/>
    <w:rsid w:val="00C1496C"/>
    <w:rsid w:val="00C15F13"/>
    <w:rsid w:val="00C15FBC"/>
    <w:rsid w:val="00C223AD"/>
    <w:rsid w:val="00C22F61"/>
    <w:rsid w:val="00C2778C"/>
    <w:rsid w:val="00C40BCC"/>
    <w:rsid w:val="00C46B37"/>
    <w:rsid w:val="00C503D3"/>
    <w:rsid w:val="00C506BD"/>
    <w:rsid w:val="00C525D9"/>
    <w:rsid w:val="00C57899"/>
    <w:rsid w:val="00C60ECB"/>
    <w:rsid w:val="00C638EB"/>
    <w:rsid w:val="00C655BA"/>
    <w:rsid w:val="00C718A0"/>
    <w:rsid w:val="00C72BE9"/>
    <w:rsid w:val="00C777E3"/>
    <w:rsid w:val="00C8731D"/>
    <w:rsid w:val="00C935A2"/>
    <w:rsid w:val="00C95F38"/>
    <w:rsid w:val="00CA7FB2"/>
    <w:rsid w:val="00CB2162"/>
    <w:rsid w:val="00CB2296"/>
    <w:rsid w:val="00CB32E1"/>
    <w:rsid w:val="00CB3B77"/>
    <w:rsid w:val="00CB52A5"/>
    <w:rsid w:val="00CC009F"/>
    <w:rsid w:val="00CC0E48"/>
    <w:rsid w:val="00CC140A"/>
    <w:rsid w:val="00CC2962"/>
    <w:rsid w:val="00CC5B0B"/>
    <w:rsid w:val="00CD0B27"/>
    <w:rsid w:val="00CD3C83"/>
    <w:rsid w:val="00CD3FF9"/>
    <w:rsid w:val="00CD42BB"/>
    <w:rsid w:val="00CD44D9"/>
    <w:rsid w:val="00CD609E"/>
    <w:rsid w:val="00CD7569"/>
    <w:rsid w:val="00CE1813"/>
    <w:rsid w:val="00CE2537"/>
    <w:rsid w:val="00CE2B00"/>
    <w:rsid w:val="00CE43B6"/>
    <w:rsid w:val="00CF1916"/>
    <w:rsid w:val="00CF50BB"/>
    <w:rsid w:val="00CF7249"/>
    <w:rsid w:val="00D029E0"/>
    <w:rsid w:val="00D0331B"/>
    <w:rsid w:val="00D0340C"/>
    <w:rsid w:val="00D13FB3"/>
    <w:rsid w:val="00D14C26"/>
    <w:rsid w:val="00D218A8"/>
    <w:rsid w:val="00D26D80"/>
    <w:rsid w:val="00D302CF"/>
    <w:rsid w:val="00D309CC"/>
    <w:rsid w:val="00D31A71"/>
    <w:rsid w:val="00D33B79"/>
    <w:rsid w:val="00D341ED"/>
    <w:rsid w:val="00D35F25"/>
    <w:rsid w:val="00D35FFA"/>
    <w:rsid w:val="00D36FD0"/>
    <w:rsid w:val="00D41534"/>
    <w:rsid w:val="00D41754"/>
    <w:rsid w:val="00D448E4"/>
    <w:rsid w:val="00D51309"/>
    <w:rsid w:val="00D51BB2"/>
    <w:rsid w:val="00D5270C"/>
    <w:rsid w:val="00D53317"/>
    <w:rsid w:val="00D543C7"/>
    <w:rsid w:val="00D5494D"/>
    <w:rsid w:val="00D5599E"/>
    <w:rsid w:val="00D61673"/>
    <w:rsid w:val="00D6741C"/>
    <w:rsid w:val="00D75974"/>
    <w:rsid w:val="00D777EF"/>
    <w:rsid w:val="00D8540A"/>
    <w:rsid w:val="00D96A8F"/>
    <w:rsid w:val="00DA07D3"/>
    <w:rsid w:val="00DA173C"/>
    <w:rsid w:val="00DA2D4C"/>
    <w:rsid w:val="00DA6597"/>
    <w:rsid w:val="00DA7A84"/>
    <w:rsid w:val="00DB0E9D"/>
    <w:rsid w:val="00DC3F11"/>
    <w:rsid w:val="00DD23B8"/>
    <w:rsid w:val="00DD6598"/>
    <w:rsid w:val="00DD74E1"/>
    <w:rsid w:val="00DE1583"/>
    <w:rsid w:val="00DE1E56"/>
    <w:rsid w:val="00DE6F92"/>
    <w:rsid w:val="00DF0B6F"/>
    <w:rsid w:val="00DF288F"/>
    <w:rsid w:val="00DF2A1B"/>
    <w:rsid w:val="00DF57E9"/>
    <w:rsid w:val="00E01AB0"/>
    <w:rsid w:val="00E03490"/>
    <w:rsid w:val="00E05161"/>
    <w:rsid w:val="00E05B9F"/>
    <w:rsid w:val="00E06B30"/>
    <w:rsid w:val="00E07562"/>
    <w:rsid w:val="00E114BF"/>
    <w:rsid w:val="00E13A29"/>
    <w:rsid w:val="00E165F3"/>
    <w:rsid w:val="00E16A86"/>
    <w:rsid w:val="00E20592"/>
    <w:rsid w:val="00E211EE"/>
    <w:rsid w:val="00E26579"/>
    <w:rsid w:val="00E34628"/>
    <w:rsid w:val="00E453E4"/>
    <w:rsid w:val="00E45404"/>
    <w:rsid w:val="00E51880"/>
    <w:rsid w:val="00E52F9D"/>
    <w:rsid w:val="00E56B14"/>
    <w:rsid w:val="00E57173"/>
    <w:rsid w:val="00E6295E"/>
    <w:rsid w:val="00E658EF"/>
    <w:rsid w:val="00E75774"/>
    <w:rsid w:val="00E76AE4"/>
    <w:rsid w:val="00E846FA"/>
    <w:rsid w:val="00E951A7"/>
    <w:rsid w:val="00E95817"/>
    <w:rsid w:val="00E97CFF"/>
    <w:rsid w:val="00EA72CA"/>
    <w:rsid w:val="00EB5531"/>
    <w:rsid w:val="00EB58A6"/>
    <w:rsid w:val="00EB5B2F"/>
    <w:rsid w:val="00EC5BA9"/>
    <w:rsid w:val="00ED0882"/>
    <w:rsid w:val="00ED3E23"/>
    <w:rsid w:val="00ED43B0"/>
    <w:rsid w:val="00ED483C"/>
    <w:rsid w:val="00ED4BE0"/>
    <w:rsid w:val="00EE150A"/>
    <w:rsid w:val="00EE1FDE"/>
    <w:rsid w:val="00EE6456"/>
    <w:rsid w:val="00EE691A"/>
    <w:rsid w:val="00EF10D4"/>
    <w:rsid w:val="00EF2A42"/>
    <w:rsid w:val="00EF427F"/>
    <w:rsid w:val="00EF6158"/>
    <w:rsid w:val="00EF7C5D"/>
    <w:rsid w:val="00F01033"/>
    <w:rsid w:val="00F059F2"/>
    <w:rsid w:val="00F07AE8"/>
    <w:rsid w:val="00F10FAE"/>
    <w:rsid w:val="00F14B29"/>
    <w:rsid w:val="00F1643F"/>
    <w:rsid w:val="00F2714B"/>
    <w:rsid w:val="00F27EFE"/>
    <w:rsid w:val="00F34263"/>
    <w:rsid w:val="00F427BD"/>
    <w:rsid w:val="00F44AC2"/>
    <w:rsid w:val="00F5359D"/>
    <w:rsid w:val="00F602CF"/>
    <w:rsid w:val="00F6410B"/>
    <w:rsid w:val="00F673CC"/>
    <w:rsid w:val="00F67966"/>
    <w:rsid w:val="00F67A85"/>
    <w:rsid w:val="00F67B10"/>
    <w:rsid w:val="00F71FD0"/>
    <w:rsid w:val="00F75F27"/>
    <w:rsid w:val="00F86F3B"/>
    <w:rsid w:val="00F8738C"/>
    <w:rsid w:val="00F87AD8"/>
    <w:rsid w:val="00F900E4"/>
    <w:rsid w:val="00F917F7"/>
    <w:rsid w:val="00F92E19"/>
    <w:rsid w:val="00F937C8"/>
    <w:rsid w:val="00F96D85"/>
    <w:rsid w:val="00F9795B"/>
    <w:rsid w:val="00FA2B4D"/>
    <w:rsid w:val="00FB4AD3"/>
    <w:rsid w:val="00FB5CD5"/>
    <w:rsid w:val="00FC2AB5"/>
    <w:rsid w:val="00FC3A81"/>
    <w:rsid w:val="00FD00DD"/>
    <w:rsid w:val="00FD065F"/>
    <w:rsid w:val="00FD08BE"/>
    <w:rsid w:val="00FD0F32"/>
    <w:rsid w:val="00FD1A3C"/>
    <w:rsid w:val="00FD1ABD"/>
    <w:rsid w:val="00FD21FF"/>
    <w:rsid w:val="00FD3163"/>
    <w:rsid w:val="00FE1D68"/>
    <w:rsid w:val="00FE4206"/>
    <w:rsid w:val="00FE60C4"/>
    <w:rsid w:val="00FE628E"/>
    <w:rsid w:val="00FF18F8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A0084E"/>
  <w15:docId w15:val="{886C7B8F-D697-4665-A30B-84DC81D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C1"/>
    <w:pPr>
      <w:suppressAutoHyphens/>
    </w:pPr>
    <w:rPr>
      <w:rFonts w:ascii="Arial" w:hAnsi="Arial"/>
      <w:sz w:val="19"/>
      <w:lang w:eastAsia="ar-SA"/>
    </w:rPr>
  </w:style>
  <w:style w:type="paragraph" w:styleId="Heading1">
    <w:name w:val="heading 1"/>
    <w:basedOn w:val="Normal"/>
    <w:next w:val="Normal"/>
    <w:qFormat/>
    <w:rsid w:val="00B371C1"/>
    <w:pPr>
      <w:keepNext/>
      <w:numPr>
        <w:numId w:val="1"/>
      </w:numPr>
      <w:spacing w:before="240" w:after="60"/>
      <w:outlineLvl w:val="0"/>
    </w:pPr>
    <w:rPr>
      <w:rFonts w:ascii="Tahoma" w:hAnsi="Tahoma" w:cs="Arial"/>
      <w:b/>
      <w:bCs/>
      <w:smallCaps/>
      <w:kern w:val="1"/>
      <w:sz w:val="40"/>
      <w:szCs w:val="40"/>
    </w:rPr>
  </w:style>
  <w:style w:type="paragraph" w:styleId="Heading2">
    <w:name w:val="heading 2"/>
    <w:basedOn w:val="Normal"/>
    <w:next w:val="Normal"/>
    <w:qFormat/>
    <w:rsid w:val="00B371C1"/>
    <w:pPr>
      <w:keepNext/>
      <w:numPr>
        <w:ilvl w:val="1"/>
        <w:numId w:val="1"/>
      </w:numPr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B371C1"/>
    <w:pPr>
      <w:keepNext/>
      <w:numPr>
        <w:ilvl w:val="2"/>
        <w:numId w:val="1"/>
      </w:numPr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371C1"/>
    <w:rPr>
      <w:rFonts w:ascii="Wingdings" w:hAnsi="Wingdings"/>
    </w:rPr>
  </w:style>
  <w:style w:type="character" w:customStyle="1" w:styleId="Absatz-Standardschriftart">
    <w:name w:val="Absatz-Standardschriftart"/>
    <w:rsid w:val="00B371C1"/>
  </w:style>
  <w:style w:type="character" w:customStyle="1" w:styleId="WW8Num1z0">
    <w:name w:val="WW8Num1z0"/>
    <w:rsid w:val="00B371C1"/>
    <w:rPr>
      <w:rFonts w:ascii="Wingdings" w:hAnsi="Wingdings"/>
    </w:rPr>
  </w:style>
  <w:style w:type="character" w:customStyle="1" w:styleId="WW8Num1z1">
    <w:name w:val="WW8Num1z1"/>
    <w:rsid w:val="00B371C1"/>
    <w:rPr>
      <w:rFonts w:ascii="Courier New" w:hAnsi="Courier New" w:cs="Courier New"/>
    </w:rPr>
  </w:style>
  <w:style w:type="character" w:customStyle="1" w:styleId="WW8Num1z3">
    <w:name w:val="WW8Num1z3"/>
    <w:rsid w:val="00B371C1"/>
    <w:rPr>
      <w:rFonts w:ascii="Symbol" w:hAnsi="Symbol"/>
    </w:rPr>
  </w:style>
  <w:style w:type="character" w:customStyle="1" w:styleId="FieldLabelChar">
    <w:name w:val="Field Label Char"/>
    <w:basedOn w:val="DefaultParagraphFont"/>
    <w:rsid w:val="00B371C1"/>
    <w:rPr>
      <w:rFonts w:ascii="Tahoma" w:hAnsi="Tahoma"/>
      <w:b/>
      <w:sz w:val="18"/>
      <w:szCs w:val="22"/>
      <w:lang w:val="en-US" w:eastAsia="ar-SA" w:bidi="ar-SA"/>
    </w:rPr>
  </w:style>
  <w:style w:type="character" w:customStyle="1" w:styleId="1stLineChar">
    <w:name w:val="1st Line Char"/>
    <w:basedOn w:val="FieldLabelChar"/>
    <w:rsid w:val="00B371C1"/>
    <w:rPr>
      <w:rFonts w:ascii="Tahoma" w:hAnsi="Tahoma"/>
      <w:b/>
      <w:sz w:val="18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B371C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B371C1"/>
    <w:pPr>
      <w:spacing w:after="120"/>
    </w:pPr>
  </w:style>
  <w:style w:type="paragraph" w:styleId="List">
    <w:name w:val="List"/>
    <w:basedOn w:val="BodyText"/>
    <w:rsid w:val="00B371C1"/>
    <w:rPr>
      <w:rFonts w:cs="Tahoma"/>
    </w:rPr>
  </w:style>
  <w:style w:type="paragraph" w:styleId="Caption">
    <w:name w:val="caption"/>
    <w:basedOn w:val="Normal"/>
    <w:qFormat/>
    <w:rsid w:val="00B371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371C1"/>
    <w:pPr>
      <w:suppressLineNumbers/>
    </w:pPr>
    <w:rPr>
      <w:rFonts w:cs="Tahoma"/>
    </w:rPr>
  </w:style>
  <w:style w:type="paragraph" w:styleId="BalloonText">
    <w:name w:val="Balloon Text"/>
    <w:basedOn w:val="Normal"/>
    <w:rsid w:val="00B371C1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B371C1"/>
    <w:pPr>
      <w:spacing w:before="60" w:after="60"/>
    </w:pPr>
  </w:style>
  <w:style w:type="paragraph" w:customStyle="1" w:styleId="FieldLabel">
    <w:name w:val="Field Label"/>
    <w:basedOn w:val="Normal"/>
    <w:rsid w:val="00B371C1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1stLine">
    <w:name w:val="1st Line"/>
    <w:basedOn w:val="FieldLabel"/>
    <w:rsid w:val="00B371C1"/>
    <w:pPr>
      <w:spacing w:before="240"/>
    </w:pPr>
  </w:style>
  <w:style w:type="paragraph" w:customStyle="1" w:styleId="MeetingInformation">
    <w:name w:val="Meeting Information"/>
    <w:basedOn w:val="FieldText"/>
    <w:rsid w:val="00B371C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B371C1"/>
    <w:pPr>
      <w:numPr>
        <w:numId w:val="2"/>
      </w:numPr>
      <w:tabs>
        <w:tab w:val="left" w:pos="5040"/>
      </w:tabs>
      <w:spacing w:before="60" w:after="60"/>
    </w:pPr>
    <w:rPr>
      <w:rFonts w:cs="Arial"/>
    </w:rPr>
  </w:style>
  <w:style w:type="paragraph" w:customStyle="1" w:styleId="TableContents">
    <w:name w:val="Table Contents"/>
    <w:basedOn w:val="Normal"/>
    <w:rsid w:val="00B371C1"/>
    <w:pPr>
      <w:suppressLineNumbers/>
    </w:pPr>
  </w:style>
  <w:style w:type="paragraph" w:customStyle="1" w:styleId="TableHeading">
    <w:name w:val="Table Heading"/>
    <w:basedOn w:val="TableContents"/>
    <w:rsid w:val="00B371C1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237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F6"/>
    <w:rPr>
      <w:rFonts w:ascii="Arial" w:hAnsi="Arial"/>
      <w:sz w:val="19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C2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F6"/>
    <w:rPr>
      <w:rFonts w:ascii="Arial" w:hAnsi="Arial"/>
      <w:sz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a%20Moore\Application%20Data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KFAC</dc:creator>
  <cp:lastModifiedBy>Bobbie Moore</cp:lastModifiedBy>
  <cp:revision>3</cp:revision>
  <cp:lastPrinted>2020-08-16T00:59:00Z</cp:lastPrinted>
  <dcterms:created xsi:type="dcterms:W3CDTF">2020-11-17T00:31:00Z</dcterms:created>
  <dcterms:modified xsi:type="dcterms:W3CDTF">2020-11-17T00:33:00Z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